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6B26" w14:textId="744C4C53" w:rsidR="00370DAF" w:rsidRPr="00A43AB4" w:rsidRDefault="003D7923" w:rsidP="003D7923">
      <w:pPr>
        <w:pStyle w:val="Title"/>
        <w:rPr>
          <w:rFonts w:ascii="Cambria" w:hAnsi="Cambria"/>
          <w:sz w:val="72"/>
        </w:rPr>
      </w:pPr>
      <w:r w:rsidRPr="00A43AB4">
        <w:rPr>
          <w:rFonts w:ascii="Cambria" w:hAnsi="Cambria"/>
          <w:noProof/>
          <w:color w:val="auto"/>
          <w:sz w:val="26"/>
        </w:rPr>
        <w:drawing>
          <wp:anchor distT="36576" distB="36576" distL="36576" distR="36576" simplePos="0" relativeHeight="251662336" behindDoc="0" locked="0" layoutInCell="1" allowOverlap="1" wp14:anchorId="600A2545" wp14:editId="39461FE9">
            <wp:simplePos x="0" y="0"/>
            <wp:positionH relativeFrom="margin">
              <wp:posOffset>200025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4" name="Picture 4" descr="cda_logoPurple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a_logoPurple and 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AB4">
        <w:rPr>
          <w:rFonts w:ascii="Cambria" w:hAnsi="Cambria"/>
          <w:sz w:val="72"/>
        </w:rPr>
        <w:t>NEW</w:t>
      </w:r>
      <w:bookmarkStart w:id="0" w:name="_GoBack"/>
      <w:bookmarkEnd w:id="0"/>
      <w:r w:rsidRPr="00A43AB4">
        <w:rPr>
          <w:rFonts w:ascii="Cambria" w:hAnsi="Cambria"/>
          <w:sz w:val="72"/>
        </w:rPr>
        <w:t>SLETTER TITLE</w:t>
      </w:r>
    </w:p>
    <w:p w14:paraId="56184F72" w14:textId="79159D26" w:rsidR="00370DAF" w:rsidRDefault="00EC20DE" w:rsidP="00FB4F85">
      <w:pPr>
        <w:pStyle w:val="Subtitle"/>
        <w:spacing w:after="300"/>
        <w:rPr>
          <w:rFonts w:ascii="Cambria" w:hAnsi="Cambria"/>
          <w:color w:val="auto"/>
          <w:sz w:val="36"/>
          <w:szCs w:val="36"/>
        </w:rPr>
      </w:pPr>
      <w:r w:rsidRPr="00A43AB4">
        <w:rPr>
          <w:rFonts w:ascii="Cambria" w:hAnsi="Cambria"/>
          <w:color w:val="auto"/>
          <w:sz w:val="36"/>
          <w:szCs w:val="36"/>
        </w:rPr>
        <w:t>court name and #, city, state</w:t>
      </w:r>
    </w:p>
    <w:p w14:paraId="4D3AB310" w14:textId="77777777" w:rsidR="00A43AB4" w:rsidRPr="00A43AB4" w:rsidRDefault="00A43AB4" w:rsidP="00FB4F85">
      <w:pPr>
        <w:pStyle w:val="Subtitle"/>
        <w:spacing w:after="300"/>
        <w:rPr>
          <w:rFonts w:ascii="Cambria" w:hAnsi="Cambria"/>
          <w:color w:val="auto"/>
          <w:sz w:val="36"/>
          <w:szCs w:val="36"/>
        </w:rPr>
      </w:pPr>
    </w:p>
    <w:p w14:paraId="2E6DB1BC" w14:textId="15F7D7AA" w:rsidR="00CE0CA7" w:rsidRDefault="000C4B24" w:rsidP="0033156F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24902" wp14:editId="6CFF3488">
                <wp:simplePos x="0" y="0"/>
                <wp:positionH relativeFrom="column">
                  <wp:posOffset>1885950</wp:posOffset>
                </wp:positionH>
                <wp:positionV relativeFrom="paragraph">
                  <wp:posOffset>73025</wp:posOffset>
                </wp:positionV>
                <wp:extent cx="4991100" cy="7477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747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98D93" w14:textId="1A391620" w:rsidR="00641067" w:rsidRPr="00A43AB4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  <w:rPr>
                                <w:rFonts w:ascii="Cambria" w:hAnsi="Cambria" w:cstheme="majorHAnsi"/>
                                <w:b/>
                                <w:color w:val="7030A0"/>
                                <w:sz w:val="28"/>
                                <w:szCs w:val="32"/>
                              </w:rPr>
                            </w:pPr>
                            <w:r w:rsidRPr="00A43AB4">
                              <w:rPr>
                                <w:rFonts w:ascii="Cambria" w:hAnsi="Cambria" w:cstheme="majorHAnsi"/>
                                <w:b/>
                                <w:color w:val="7030A0"/>
                                <w:sz w:val="28"/>
                                <w:szCs w:val="32"/>
                              </w:rPr>
                              <w:t>REGENT’S MESSAGE</w:t>
                            </w:r>
                          </w:p>
                          <w:p w14:paraId="2C0DB6C7" w14:textId="4F349FDA" w:rsidR="003B02D0" w:rsidRDefault="003B02D0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  <w:r>
                              <w:t xml:space="preserve">   </w:t>
                            </w:r>
                            <w:r w:rsidRPr="003B02D0">
                              <w:t xml:space="preserve">Text </w:t>
                            </w:r>
                          </w:p>
                          <w:p w14:paraId="30E53DEC" w14:textId="65854466" w:rsidR="00641067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449DE9B3" w14:textId="791B6066" w:rsidR="00641067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2A4E2A3C" w14:textId="13B6F8F8" w:rsidR="00641067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6D7A0C45" w14:textId="7E35AC86" w:rsidR="00641067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6C287B73" w14:textId="6814E4D5" w:rsidR="00641067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049BBB8A" w14:textId="65764FC8" w:rsidR="00641067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06DFA3C5" w14:textId="4C9A768F" w:rsidR="00641067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5CC33C6A" w14:textId="48F1A0FF" w:rsidR="00641067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78BA4574" w14:textId="1D0765C9" w:rsidR="00641067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3FD88033" w14:textId="6FBAF67F" w:rsidR="00641067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728F5B66" w14:textId="00B23C3D" w:rsidR="00641067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50BD9E17" w14:textId="1566BF76" w:rsidR="00641067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21CBCE69" w14:textId="22BA62FF" w:rsidR="00641067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637483BC" w14:textId="07EEBEDB" w:rsidR="00641067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6D1C9F30" w14:textId="7E13E726" w:rsidR="00641067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5C97A09A" w14:textId="3FF92144" w:rsidR="00641067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537E0811" w14:textId="25085044" w:rsidR="00641067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77A8782B" w14:textId="77777777" w:rsidR="00682BAA" w:rsidRP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  <w:rPr>
                                <w:rFonts w:ascii="Gill Sans MT" w:hAnsi="Gill Sans MT" w:cstheme="minorHAnsi"/>
                                <w:b/>
                                <w:color w:val="auto"/>
                                <w:szCs w:val="32"/>
                              </w:rPr>
                            </w:pPr>
                            <w:r w:rsidRPr="00682BAA">
                              <w:rPr>
                                <w:rFonts w:ascii="Gill Sans MT" w:hAnsi="Gill Sans MT" w:cstheme="minorHAnsi"/>
                                <w:b/>
                                <w:color w:val="auto"/>
                                <w:szCs w:val="32"/>
                              </w:rPr>
                              <w:t>ARTICLE TITLE</w:t>
                            </w:r>
                          </w:p>
                          <w:p w14:paraId="1516F525" w14:textId="77777777" w:rsidR="00682BAA" w:rsidRPr="003B02D0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  <w:r>
                              <w:t xml:space="preserve">   </w:t>
                            </w:r>
                            <w:r w:rsidRPr="003B02D0">
                              <w:t xml:space="preserve">Text </w:t>
                            </w:r>
                          </w:p>
                          <w:p w14:paraId="4AFBFD3F" w14:textId="77777777" w:rsidR="00641067" w:rsidRPr="003B02D0" w:rsidRDefault="00641067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150511E4" w14:textId="77777777" w:rsidR="000C4B24" w:rsidRPr="000C4B24" w:rsidRDefault="000C4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249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.5pt;margin-top:5.75pt;width:393pt;height:58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" fillcolor="white [3201]" stroked="f" strokeweight=".5pt">
                <v:textbox>
                  <w:txbxContent>
                    <w:p w14:paraId="6EB98D93" w14:textId="1A391620" w:rsidR="00641067" w:rsidRPr="00A43AB4" w:rsidRDefault="00641067" w:rsidP="003B02D0">
                      <w:pPr>
                        <w:tabs>
                          <w:tab w:val="left" w:pos="9573"/>
                        </w:tabs>
                        <w:spacing w:after="0"/>
                        <w:rPr>
                          <w:rFonts w:ascii="Cambria" w:hAnsi="Cambria" w:cstheme="majorHAnsi"/>
                          <w:b/>
                          <w:color w:val="7030A0"/>
                          <w:sz w:val="28"/>
                          <w:szCs w:val="32"/>
                        </w:rPr>
                      </w:pPr>
                      <w:r w:rsidRPr="00A43AB4">
                        <w:rPr>
                          <w:rFonts w:ascii="Cambria" w:hAnsi="Cambria" w:cstheme="majorHAnsi"/>
                          <w:b/>
                          <w:color w:val="7030A0"/>
                          <w:sz w:val="28"/>
                          <w:szCs w:val="32"/>
                        </w:rPr>
                        <w:t>REGENT’S MESSAGE</w:t>
                      </w:r>
                    </w:p>
                    <w:p w14:paraId="2C0DB6C7" w14:textId="4F349FDA" w:rsidR="003B02D0" w:rsidRDefault="003B02D0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  <w:r>
                        <w:t xml:space="preserve">   </w:t>
                      </w:r>
                      <w:r w:rsidRPr="003B02D0">
                        <w:t xml:space="preserve">Text </w:t>
                      </w:r>
                    </w:p>
                    <w:p w14:paraId="30E53DEC" w14:textId="65854466" w:rsidR="00641067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449DE9B3" w14:textId="791B6066" w:rsidR="00641067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2A4E2A3C" w14:textId="13B6F8F8" w:rsidR="00641067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6D7A0C45" w14:textId="7E35AC86" w:rsidR="00641067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6C287B73" w14:textId="6814E4D5" w:rsidR="00641067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049BBB8A" w14:textId="65764FC8" w:rsidR="00641067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06DFA3C5" w14:textId="4C9A768F" w:rsidR="00641067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5CC33C6A" w14:textId="48F1A0FF" w:rsidR="00641067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78BA4574" w14:textId="1D0765C9" w:rsidR="00641067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3FD88033" w14:textId="6FBAF67F" w:rsidR="00641067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728F5B66" w14:textId="00B23C3D" w:rsidR="00641067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50BD9E17" w14:textId="1566BF76" w:rsidR="00641067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21CBCE69" w14:textId="22BA62FF" w:rsidR="00641067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637483BC" w14:textId="07EEBEDB" w:rsidR="00641067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6D1C9F30" w14:textId="7E13E726" w:rsidR="00641067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5C97A09A" w14:textId="3FF92144" w:rsidR="00641067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537E0811" w14:textId="25085044" w:rsidR="00641067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77A8782B" w14:textId="77777777" w:rsidR="00682BAA" w:rsidRP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  <w:rPr>
                          <w:rFonts w:ascii="Gill Sans MT" w:hAnsi="Gill Sans MT" w:cstheme="minorHAnsi"/>
                          <w:b/>
                          <w:color w:val="auto"/>
                          <w:szCs w:val="32"/>
                        </w:rPr>
                      </w:pPr>
                      <w:r w:rsidRPr="00682BAA">
                        <w:rPr>
                          <w:rFonts w:ascii="Gill Sans MT" w:hAnsi="Gill Sans MT" w:cstheme="minorHAnsi"/>
                          <w:b/>
                          <w:color w:val="auto"/>
                          <w:szCs w:val="32"/>
                        </w:rPr>
                        <w:t>ARTICLE TITLE</w:t>
                      </w:r>
                    </w:p>
                    <w:p w14:paraId="1516F525" w14:textId="77777777" w:rsidR="00682BAA" w:rsidRPr="003B02D0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  <w:r>
                        <w:t xml:space="preserve">   </w:t>
                      </w:r>
                      <w:r w:rsidRPr="003B02D0">
                        <w:t xml:space="preserve">Text </w:t>
                      </w:r>
                    </w:p>
                    <w:p w14:paraId="4AFBFD3F" w14:textId="77777777" w:rsidR="00641067" w:rsidRPr="003B02D0" w:rsidRDefault="00641067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150511E4" w14:textId="77777777" w:rsidR="000C4B24" w:rsidRPr="000C4B24" w:rsidRDefault="000C4B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4BD79" wp14:editId="5528C0A8">
                <wp:simplePos x="0" y="0"/>
                <wp:positionH relativeFrom="column">
                  <wp:posOffset>-28575</wp:posOffset>
                </wp:positionH>
                <wp:positionV relativeFrom="paragraph">
                  <wp:posOffset>63500</wp:posOffset>
                </wp:positionV>
                <wp:extent cx="1781175" cy="7486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48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DEA900"/>
                          </a:solidFill>
                        </a:ln>
                      </wps:spPr>
                      <wps:txbx>
                        <w:txbxContent>
                          <w:p w14:paraId="5EBBD3D0" w14:textId="77777777" w:rsidR="003B02D0" w:rsidRPr="00A43AB4" w:rsidRDefault="003B02D0" w:rsidP="003B02D0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color w:val="660099"/>
                                <w:sz w:val="24"/>
                              </w:rPr>
                            </w:pPr>
                            <w:r w:rsidRPr="00A43AB4">
                              <w:rPr>
                                <w:rFonts w:ascii="Cambria" w:hAnsi="Cambria"/>
                                <w:b/>
                                <w:color w:val="660099"/>
                                <w:spacing w:val="0"/>
                                <w:sz w:val="24"/>
                              </w:rPr>
                              <w:t>MISSION STATEMENT</w:t>
                            </w:r>
                          </w:p>
                          <w:p w14:paraId="48A03362" w14:textId="5EAAB3B6" w:rsidR="003B02D0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B02D0">
                              <w:rPr>
                                <w:b w:val="0"/>
                                <w:bCs w:val="0"/>
                                <w:sz w:val="22"/>
                                <w:szCs w:val="22"/>
                                <w14:ligatures w14:val="none"/>
                              </w:rPr>
                              <w:t>Catholic Daughters of the Americas strives to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3B02D0">
                              <w:rPr>
                                <w:b w:val="0"/>
                                <w:bCs w:val="0"/>
                                <w:sz w:val="22"/>
                                <w:szCs w:val="22"/>
                                <w14:ligatures w14:val="none"/>
                              </w:rPr>
                              <w:t>embrace the principle of faith working through love in the promotion of justice, equality and the advancement of human rights and human dignity for all.</w:t>
                            </w:r>
                          </w:p>
                          <w:p w14:paraId="727891FC" w14:textId="77777777" w:rsidR="003B02D0" w:rsidRPr="003B02D0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EE4D79A" w14:textId="77777777" w:rsidR="003B02D0" w:rsidRPr="00A43AB4" w:rsidRDefault="003B02D0" w:rsidP="003B02D0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color w:val="660099"/>
                                <w:sz w:val="24"/>
                              </w:rPr>
                            </w:pPr>
                            <w:r>
                              <w:t> </w:t>
                            </w:r>
                            <w:r w:rsidRPr="00A43AB4">
                              <w:rPr>
                                <w:rFonts w:ascii="Cambria" w:hAnsi="Cambria"/>
                                <w:b/>
                                <w:color w:val="660099"/>
                                <w:spacing w:val="0"/>
                                <w:sz w:val="24"/>
                              </w:rPr>
                              <w:t>motto</w:t>
                            </w:r>
                          </w:p>
                          <w:p w14:paraId="295AE87E" w14:textId="2C530605" w:rsidR="003B02D0" w:rsidRPr="003B02D0" w:rsidRDefault="003B02D0" w:rsidP="003B02D0">
                            <w:pPr>
                              <w:pStyle w:val="ListBullet2"/>
                              <w:widowControl w:val="0"/>
                              <w:spacing w:after="0"/>
                              <w:ind w:left="0" w:firstLine="0"/>
                              <w:jc w:val="center"/>
                              <w:rPr>
                                <w:b w:val="0"/>
                                <w:bCs w:val="0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 w:rsidRPr="003B02D0">
                              <w:rPr>
                                <w:b w:val="0"/>
                                <w:bCs w:val="0"/>
                                <w:sz w:val="22"/>
                                <w:szCs w:val="20"/>
                                <w14:ligatures w14:val="none"/>
                              </w:rPr>
                              <w:t>Unity and Charity</w:t>
                            </w:r>
                          </w:p>
                          <w:p w14:paraId="081AC38A" w14:textId="77777777" w:rsidR="003B02D0" w:rsidRPr="003B02D0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FCC1E7A" w14:textId="7101417D" w:rsidR="003B02D0" w:rsidRPr="00A43AB4" w:rsidRDefault="003B02D0" w:rsidP="00A43AB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660099"/>
                              </w:rPr>
                            </w:pPr>
                            <w:r w:rsidRPr="00A43AB4">
                              <w:rPr>
                                <w:rFonts w:ascii="Cambria" w:hAnsi="Cambria"/>
                                <w:b/>
                                <w:bCs/>
                                <w:color w:val="660099"/>
                              </w:rPr>
                              <w:t>COURT OFFICERS</w:t>
                            </w:r>
                          </w:p>
                          <w:p w14:paraId="14603D2E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18"/>
                                <w:szCs w:val="18"/>
                                <w14:ligatures w14:val="none"/>
                              </w:rPr>
                              <w:t>REGENT</w:t>
                            </w:r>
                          </w:p>
                          <w:p w14:paraId="4B17CBD3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sz w:val="20"/>
                                <w:szCs w:val="18"/>
                                <w14:ligatures w14:val="none"/>
                              </w:rPr>
                              <w:t>Name</w:t>
                            </w:r>
                          </w:p>
                          <w:p w14:paraId="6AF34DBE" w14:textId="5DF3165D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Street Address</w:t>
                            </w:r>
                          </w:p>
                          <w:p w14:paraId="12FA680A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City, State Zip</w:t>
                            </w:r>
                          </w:p>
                          <w:p w14:paraId="2B75FE68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Phone</w:t>
                            </w:r>
                          </w:p>
                          <w:p w14:paraId="68ADAD27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email</w:t>
                            </w:r>
                          </w:p>
                          <w:p w14:paraId="69D8950C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4DACC12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18"/>
                                <w:szCs w:val="18"/>
                                <w14:ligatures w14:val="none"/>
                              </w:rPr>
                              <w:t>VICE REGENT</w:t>
                            </w:r>
                          </w:p>
                          <w:p w14:paraId="48D398CB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sz w:val="20"/>
                                <w:szCs w:val="18"/>
                                <w14:ligatures w14:val="none"/>
                              </w:rPr>
                              <w:t>Name</w:t>
                            </w:r>
                          </w:p>
                          <w:p w14:paraId="78997DCF" w14:textId="147C6388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Street Address</w:t>
                            </w:r>
                          </w:p>
                          <w:p w14:paraId="337C54C7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City, State Zip</w:t>
                            </w:r>
                          </w:p>
                          <w:p w14:paraId="43CD2365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Phone</w:t>
                            </w:r>
                          </w:p>
                          <w:p w14:paraId="2FD3B003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email</w:t>
                            </w:r>
                          </w:p>
                          <w:p w14:paraId="67142028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A2279CC" w14:textId="11F8D684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18"/>
                                <w:szCs w:val="18"/>
                                <w14:ligatures w14:val="none"/>
                              </w:rPr>
                              <w:t>RECORDING SEC</w:t>
                            </w:r>
                            <w:r w:rsidR="003D7923">
                              <w:rPr>
                                <w:b w:val="0"/>
                                <w:bCs w:val="0"/>
                                <w:sz w:val="18"/>
                                <w:szCs w:val="18"/>
                                <w14:ligatures w14:val="none"/>
                              </w:rPr>
                              <w:t>RETARY</w:t>
                            </w:r>
                          </w:p>
                          <w:p w14:paraId="67A743B9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sz w:val="20"/>
                                <w:szCs w:val="18"/>
                                <w14:ligatures w14:val="none"/>
                              </w:rPr>
                              <w:t>Name</w:t>
                            </w:r>
                          </w:p>
                          <w:p w14:paraId="16DE0E64" w14:textId="26D1CFF0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Street Address</w:t>
                            </w:r>
                          </w:p>
                          <w:p w14:paraId="5FDAC14E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City, State Zip</w:t>
                            </w:r>
                          </w:p>
                          <w:p w14:paraId="6636C944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Phone</w:t>
                            </w:r>
                          </w:p>
                          <w:p w14:paraId="5ED4202D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email</w:t>
                            </w:r>
                          </w:p>
                          <w:p w14:paraId="0AE33C76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A9333BD" w14:textId="41AB076C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18"/>
                                <w:szCs w:val="18"/>
                                <w14:ligatures w14:val="none"/>
                              </w:rPr>
                              <w:t>FINANCIAL SEC</w:t>
                            </w:r>
                            <w:r w:rsidR="003D7923">
                              <w:rPr>
                                <w:b w:val="0"/>
                                <w:bCs w:val="0"/>
                                <w:sz w:val="18"/>
                                <w:szCs w:val="18"/>
                                <w14:ligatures w14:val="none"/>
                              </w:rPr>
                              <w:t>RETARY</w:t>
                            </w:r>
                          </w:p>
                          <w:p w14:paraId="0C34AE55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sz w:val="20"/>
                                <w:szCs w:val="18"/>
                                <w14:ligatures w14:val="none"/>
                              </w:rPr>
                              <w:t>Name</w:t>
                            </w:r>
                          </w:p>
                          <w:p w14:paraId="5C10B018" w14:textId="0C1C4C32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40" w:lineRule="auto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Street Address</w:t>
                            </w:r>
                          </w:p>
                          <w:p w14:paraId="074071EC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0" w:lineRule="atLeast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City, State Zip</w:t>
                            </w:r>
                          </w:p>
                          <w:p w14:paraId="4E5F1F1C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0" w:lineRule="atLeast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Phone</w:t>
                            </w:r>
                          </w:p>
                          <w:p w14:paraId="32394DBD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0" w:lineRule="atLeast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email</w:t>
                            </w:r>
                          </w:p>
                          <w:p w14:paraId="5B6819F5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0" w:lineRule="atLeast"/>
                              <w:ind w:left="0" w:firstLine="0"/>
                              <w:rPr>
                                <w:b w:val="0"/>
                                <w:bCs w:val="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3B8C517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0" w:lineRule="atLeast"/>
                              <w:ind w:left="0" w:firstLine="0"/>
                              <w:rPr>
                                <w:b w:val="0"/>
                                <w:bCs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18"/>
                                <w:szCs w:val="18"/>
                                <w14:ligatures w14:val="none"/>
                              </w:rPr>
                              <w:t>TREASURER</w:t>
                            </w:r>
                          </w:p>
                          <w:p w14:paraId="226DCB37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0" w:lineRule="atLeast"/>
                              <w:ind w:left="0" w:firstLine="0"/>
                              <w:rPr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sz w:val="20"/>
                                <w:szCs w:val="18"/>
                                <w14:ligatures w14:val="none"/>
                              </w:rPr>
                              <w:t>Name</w:t>
                            </w:r>
                          </w:p>
                          <w:p w14:paraId="6919B7DF" w14:textId="0C5C8F83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0" w:lineRule="atLeast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Street Address</w:t>
                            </w:r>
                          </w:p>
                          <w:p w14:paraId="1AAFDD60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0" w:lineRule="atLeast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City, State Zip</w:t>
                            </w:r>
                          </w:p>
                          <w:p w14:paraId="67CC6CE9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 w:line="20" w:lineRule="atLeast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Phone</w:t>
                            </w:r>
                          </w:p>
                          <w:p w14:paraId="287B19F6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/>
                              <w:ind w:left="0" w:firstLine="0"/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20"/>
                                <w:szCs w:val="18"/>
                                <w14:ligatures w14:val="none"/>
                              </w:rPr>
                              <w:t>email</w:t>
                            </w:r>
                          </w:p>
                          <w:p w14:paraId="159FBAC0" w14:textId="77777777" w:rsidR="003B02D0" w:rsidRPr="003D7923" w:rsidRDefault="003B02D0" w:rsidP="003B02D0">
                            <w:pPr>
                              <w:pStyle w:val="ListBullet2"/>
                              <w:widowControl w:val="0"/>
                              <w:spacing w:after="0"/>
                              <w:ind w:left="0" w:firstLine="0"/>
                              <w:rPr>
                                <w:b w:val="0"/>
                                <w:bCs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D7923">
                              <w:rPr>
                                <w:b w:val="0"/>
                                <w:bCs w:val="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2BCC1D0F" w14:textId="77777777" w:rsidR="003B02D0" w:rsidRDefault="003B02D0" w:rsidP="003B02D0">
                            <w:pPr>
                              <w:pStyle w:val="ListBullet2"/>
                              <w:widowControl w:val="0"/>
                              <w:spacing w:after="0"/>
                              <w:ind w:firstLine="0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5083A2F6" w14:textId="77777777" w:rsidR="003B02D0" w:rsidRDefault="003B02D0" w:rsidP="003B02D0">
                            <w:pPr>
                              <w:pStyle w:val="ListBullet2"/>
                              <w:widowControl w:val="0"/>
                              <w:spacing w:after="0"/>
                              <w:ind w:firstLine="0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650FA164" w14:textId="77777777" w:rsidR="003B02D0" w:rsidRDefault="003B02D0" w:rsidP="003B02D0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3E0AD70C" w14:textId="77777777" w:rsidR="003B02D0" w:rsidRDefault="003B02D0" w:rsidP="003B02D0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660099"/>
                                <w:sz w:val="22"/>
                                <w:szCs w:val="22"/>
                              </w:rPr>
                            </w:pPr>
                          </w:p>
                          <w:p w14:paraId="34BA0B75" w14:textId="77777777" w:rsidR="003B02D0" w:rsidRDefault="003B02D0" w:rsidP="003B02D0">
                            <w:pPr>
                              <w:widowControl w:val="0"/>
                              <w:rPr>
                                <w:rFonts w:ascii="Century Schoolbook" w:hAnsi="Century School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5311023D" w14:textId="77777777" w:rsidR="003B02D0" w:rsidRDefault="003B02D0" w:rsidP="003B02D0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2FE651" w14:textId="77777777" w:rsidR="003B02D0" w:rsidRDefault="003B02D0" w:rsidP="003B02D0">
                            <w:pPr>
                              <w:widowControl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E011A4" w14:textId="77777777" w:rsidR="003B02D0" w:rsidRDefault="003B02D0" w:rsidP="003B02D0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609F28" w14:textId="77777777" w:rsidR="003B02D0" w:rsidRPr="003B02D0" w:rsidRDefault="003B02D0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3B02D0">
                              <w:rPr>
                                <w:rFonts w:asciiTheme="majorHAnsi" w:hAnsiTheme="majorHAnsi" w:cstheme="majorHAnsi"/>
                                <w:b/>
                              </w:rPr>
                              <w:t>TITLE</w:t>
                            </w:r>
                          </w:p>
                          <w:p w14:paraId="0EC69A79" w14:textId="77777777" w:rsidR="003B02D0" w:rsidRPr="003B02D0" w:rsidRDefault="003B02D0" w:rsidP="003B02D0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  <w:r>
                              <w:t xml:space="preserve">   </w:t>
                            </w:r>
                            <w:r w:rsidRPr="003B02D0">
                              <w:t xml:space="preserve">Text </w:t>
                            </w:r>
                          </w:p>
                          <w:p w14:paraId="65160423" w14:textId="77777777" w:rsidR="000C4B24" w:rsidRDefault="000C4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BD79" id="Text Box 2" o:spid="_x0000_s1027" type="#_x0000_t202" style="position:absolute;margin-left:-2.25pt;margin-top:5pt;width:140.25pt;height:58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" fillcolor="white [3201]" strokecolor="#dea900" strokeweight="1.5pt">
                <v:textbox>
                  <w:txbxContent>
                    <w:p w14:paraId="5EBBD3D0" w14:textId="77777777" w:rsidR="003B02D0" w:rsidRPr="00A43AB4" w:rsidRDefault="003B02D0" w:rsidP="003B02D0">
                      <w:pPr>
                        <w:pStyle w:val="Heading4"/>
                        <w:widowControl w:val="0"/>
                        <w:jc w:val="center"/>
                        <w:rPr>
                          <w:rFonts w:ascii="Cambria" w:hAnsi="Cambria"/>
                          <w:b/>
                          <w:color w:val="660099"/>
                          <w:sz w:val="24"/>
                        </w:rPr>
                      </w:pPr>
                      <w:r w:rsidRPr="00A43AB4">
                        <w:rPr>
                          <w:rFonts w:ascii="Cambria" w:hAnsi="Cambria"/>
                          <w:b/>
                          <w:color w:val="660099"/>
                          <w:spacing w:val="0"/>
                          <w:sz w:val="24"/>
                        </w:rPr>
                        <w:t>MISSION STATEMENT</w:t>
                      </w:r>
                    </w:p>
                    <w:p w14:paraId="48A03362" w14:textId="5EAAB3B6" w:rsidR="003B02D0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jc w:val="center"/>
                        <w:rPr>
                          <w:b w:val="0"/>
                          <w:bCs w:val="0"/>
                          <w:sz w:val="22"/>
                          <w:szCs w:val="22"/>
                          <w14:ligatures w14:val="none"/>
                        </w:rPr>
                      </w:pPr>
                      <w:r w:rsidRPr="003B02D0">
                        <w:rPr>
                          <w:b w:val="0"/>
                          <w:bCs w:val="0"/>
                          <w:sz w:val="22"/>
                          <w:szCs w:val="22"/>
                          <w14:ligatures w14:val="none"/>
                        </w:rPr>
                        <w:t>Catholic Daughters of the Americas strives to</w:t>
                      </w:r>
                      <w:r>
                        <w:rPr>
                          <w:b w:val="0"/>
                          <w:bCs w:val="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3B02D0">
                        <w:rPr>
                          <w:b w:val="0"/>
                          <w:bCs w:val="0"/>
                          <w:sz w:val="22"/>
                          <w:szCs w:val="22"/>
                          <w14:ligatures w14:val="none"/>
                        </w:rPr>
                        <w:t>embrace the principle of faith working through love in the promotion of justice, equality and the advancement of human rights and human dignity for all.</w:t>
                      </w:r>
                    </w:p>
                    <w:p w14:paraId="727891FC" w14:textId="77777777" w:rsidR="003B02D0" w:rsidRPr="003B02D0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jc w:val="center"/>
                        <w:rPr>
                          <w:b w:val="0"/>
                          <w:bCs w:val="0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EE4D79A" w14:textId="77777777" w:rsidR="003B02D0" w:rsidRPr="00A43AB4" w:rsidRDefault="003B02D0" w:rsidP="003B02D0">
                      <w:pPr>
                        <w:pStyle w:val="Heading4"/>
                        <w:widowControl w:val="0"/>
                        <w:jc w:val="center"/>
                        <w:rPr>
                          <w:rFonts w:ascii="Cambria" w:hAnsi="Cambria"/>
                          <w:b/>
                          <w:color w:val="660099"/>
                          <w:sz w:val="24"/>
                        </w:rPr>
                      </w:pPr>
                      <w:r>
                        <w:t> </w:t>
                      </w:r>
                      <w:r w:rsidRPr="00A43AB4">
                        <w:rPr>
                          <w:rFonts w:ascii="Cambria" w:hAnsi="Cambria"/>
                          <w:b/>
                          <w:color w:val="660099"/>
                          <w:spacing w:val="0"/>
                          <w:sz w:val="24"/>
                        </w:rPr>
                        <w:t>motto</w:t>
                      </w:r>
                    </w:p>
                    <w:p w14:paraId="295AE87E" w14:textId="2C530605" w:rsidR="003B02D0" w:rsidRPr="003B02D0" w:rsidRDefault="003B02D0" w:rsidP="003B02D0">
                      <w:pPr>
                        <w:pStyle w:val="ListBullet2"/>
                        <w:widowControl w:val="0"/>
                        <w:spacing w:after="0"/>
                        <w:ind w:left="0" w:firstLine="0"/>
                        <w:jc w:val="center"/>
                        <w:rPr>
                          <w:b w:val="0"/>
                          <w:bCs w:val="0"/>
                          <w:sz w:val="22"/>
                          <w:szCs w:val="20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 w:rsidRPr="003B02D0">
                        <w:rPr>
                          <w:b w:val="0"/>
                          <w:bCs w:val="0"/>
                          <w:sz w:val="22"/>
                          <w:szCs w:val="20"/>
                          <w14:ligatures w14:val="none"/>
                        </w:rPr>
                        <w:t>Unity and Charity</w:t>
                      </w:r>
                    </w:p>
                    <w:p w14:paraId="081AC38A" w14:textId="77777777" w:rsidR="003B02D0" w:rsidRPr="003B02D0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jc w:val="center"/>
                        <w:rPr>
                          <w:b w:val="0"/>
                          <w:bCs w:val="0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FCC1E7A" w14:textId="7101417D" w:rsidR="003B02D0" w:rsidRPr="00A43AB4" w:rsidRDefault="003B02D0" w:rsidP="00A43AB4">
                      <w:pPr>
                        <w:widowControl w:val="0"/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660099"/>
                        </w:rPr>
                      </w:pPr>
                      <w:r w:rsidRPr="00A43AB4">
                        <w:rPr>
                          <w:rFonts w:ascii="Cambria" w:hAnsi="Cambria"/>
                          <w:b/>
                          <w:bCs/>
                          <w:color w:val="660099"/>
                        </w:rPr>
                        <w:t>COURT OFFICERS</w:t>
                      </w:r>
                    </w:p>
                    <w:p w14:paraId="14603D2E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 w:val="18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18"/>
                          <w:szCs w:val="18"/>
                          <w14:ligatures w14:val="none"/>
                        </w:rPr>
                        <w:t>REGENT</w:t>
                      </w:r>
                    </w:p>
                    <w:p w14:paraId="4B17CBD3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sz w:val="20"/>
                          <w:szCs w:val="18"/>
                          <w14:ligatures w14:val="none"/>
                        </w:rPr>
                        <w:t>Name</w:t>
                      </w:r>
                    </w:p>
                    <w:p w14:paraId="6AF34DBE" w14:textId="5DF3165D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Street Address</w:t>
                      </w:r>
                    </w:p>
                    <w:p w14:paraId="12FA680A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City, State Zip</w:t>
                      </w:r>
                    </w:p>
                    <w:p w14:paraId="2B75FE68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Phone</w:t>
                      </w:r>
                    </w:p>
                    <w:p w14:paraId="68ADAD27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 w:val="18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email</w:t>
                      </w:r>
                    </w:p>
                    <w:p w14:paraId="69D8950C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Cs w:val="18"/>
                          <w14:ligatures w14:val="none"/>
                        </w:rPr>
                        <w:t> </w:t>
                      </w:r>
                    </w:p>
                    <w:p w14:paraId="34DACC12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 w:val="18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18"/>
                          <w:szCs w:val="18"/>
                          <w14:ligatures w14:val="none"/>
                        </w:rPr>
                        <w:t>VICE REGENT</w:t>
                      </w:r>
                    </w:p>
                    <w:p w14:paraId="48D398CB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sz w:val="20"/>
                          <w:szCs w:val="18"/>
                          <w14:ligatures w14:val="none"/>
                        </w:rPr>
                        <w:t>Name</w:t>
                      </w:r>
                    </w:p>
                    <w:p w14:paraId="78997DCF" w14:textId="147C6388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Street Address</w:t>
                      </w:r>
                    </w:p>
                    <w:p w14:paraId="337C54C7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City, State Zip</w:t>
                      </w:r>
                    </w:p>
                    <w:p w14:paraId="43CD2365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Phone</w:t>
                      </w:r>
                    </w:p>
                    <w:p w14:paraId="2FD3B003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email</w:t>
                      </w:r>
                    </w:p>
                    <w:p w14:paraId="67142028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Cs w:val="18"/>
                          <w14:ligatures w14:val="none"/>
                        </w:rPr>
                        <w:t> </w:t>
                      </w:r>
                    </w:p>
                    <w:p w14:paraId="0A2279CC" w14:textId="11F8D684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 w:val="18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18"/>
                          <w:szCs w:val="18"/>
                          <w14:ligatures w14:val="none"/>
                        </w:rPr>
                        <w:t>RECORDING SEC</w:t>
                      </w:r>
                      <w:r w:rsidR="003D7923">
                        <w:rPr>
                          <w:b w:val="0"/>
                          <w:bCs w:val="0"/>
                          <w:sz w:val="18"/>
                          <w:szCs w:val="18"/>
                          <w14:ligatures w14:val="none"/>
                        </w:rPr>
                        <w:t>RETARY</w:t>
                      </w:r>
                    </w:p>
                    <w:p w14:paraId="67A743B9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sz w:val="20"/>
                          <w:szCs w:val="18"/>
                          <w14:ligatures w14:val="none"/>
                        </w:rPr>
                        <w:t>Name</w:t>
                      </w:r>
                    </w:p>
                    <w:p w14:paraId="16DE0E64" w14:textId="26D1CFF0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Street Address</w:t>
                      </w:r>
                    </w:p>
                    <w:p w14:paraId="5FDAC14E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City, State Zip</w:t>
                      </w:r>
                    </w:p>
                    <w:p w14:paraId="6636C944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Phone</w:t>
                      </w:r>
                    </w:p>
                    <w:p w14:paraId="5ED4202D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 w:val="18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email</w:t>
                      </w:r>
                    </w:p>
                    <w:p w14:paraId="0AE33C76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Cs w:val="18"/>
                          <w14:ligatures w14:val="none"/>
                        </w:rPr>
                        <w:t> </w:t>
                      </w:r>
                    </w:p>
                    <w:p w14:paraId="4A9333BD" w14:textId="41AB076C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 w:val="18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18"/>
                          <w:szCs w:val="18"/>
                          <w14:ligatures w14:val="none"/>
                        </w:rPr>
                        <w:t>FINANCIAL SEC</w:t>
                      </w:r>
                      <w:r w:rsidR="003D7923">
                        <w:rPr>
                          <w:b w:val="0"/>
                          <w:bCs w:val="0"/>
                          <w:sz w:val="18"/>
                          <w:szCs w:val="18"/>
                          <w14:ligatures w14:val="none"/>
                        </w:rPr>
                        <w:t>RETARY</w:t>
                      </w:r>
                    </w:p>
                    <w:p w14:paraId="0C34AE55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sz w:val="20"/>
                          <w:szCs w:val="18"/>
                          <w14:ligatures w14:val="none"/>
                        </w:rPr>
                        <w:t>Name</w:t>
                      </w:r>
                    </w:p>
                    <w:p w14:paraId="5C10B018" w14:textId="0C1C4C32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40" w:lineRule="auto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Street Address</w:t>
                      </w:r>
                    </w:p>
                    <w:p w14:paraId="074071EC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0" w:lineRule="atLeast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City, State Zip</w:t>
                      </w:r>
                    </w:p>
                    <w:p w14:paraId="4E5F1F1C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0" w:lineRule="atLeast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Phone</w:t>
                      </w:r>
                    </w:p>
                    <w:p w14:paraId="32394DBD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0" w:lineRule="atLeast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email</w:t>
                      </w:r>
                    </w:p>
                    <w:p w14:paraId="5B6819F5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0" w:lineRule="atLeast"/>
                        <w:ind w:left="0" w:firstLine="0"/>
                        <w:rPr>
                          <w:b w:val="0"/>
                          <w:bCs w:val="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Cs w:val="18"/>
                          <w14:ligatures w14:val="none"/>
                        </w:rPr>
                        <w:t> </w:t>
                      </w:r>
                    </w:p>
                    <w:p w14:paraId="43B8C517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0" w:lineRule="atLeast"/>
                        <w:ind w:left="0" w:firstLine="0"/>
                        <w:rPr>
                          <w:b w:val="0"/>
                          <w:bCs w:val="0"/>
                          <w:sz w:val="18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18"/>
                          <w:szCs w:val="18"/>
                          <w14:ligatures w14:val="none"/>
                        </w:rPr>
                        <w:t>TREASURER</w:t>
                      </w:r>
                    </w:p>
                    <w:p w14:paraId="226DCB37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0" w:lineRule="atLeast"/>
                        <w:ind w:left="0" w:firstLine="0"/>
                        <w:rPr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sz w:val="20"/>
                          <w:szCs w:val="18"/>
                          <w14:ligatures w14:val="none"/>
                        </w:rPr>
                        <w:t>Name</w:t>
                      </w:r>
                    </w:p>
                    <w:p w14:paraId="6919B7DF" w14:textId="0C5C8F83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0" w:lineRule="atLeast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Street Address</w:t>
                      </w:r>
                    </w:p>
                    <w:p w14:paraId="1AAFDD60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0" w:lineRule="atLeast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City, State Zip</w:t>
                      </w:r>
                    </w:p>
                    <w:p w14:paraId="67CC6CE9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 w:line="20" w:lineRule="atLeast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Phone</w:t>
                      </w:r>
                    </w:p>
                    <w:p w14:paraId="287B19F6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/>
                        <w:ind w:left="0" w:firstLine="0"/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20"/>
                          <w:szCs w:val="18"/>
                          <w14:ligatures w14:val="none"/>
                        </w:rPr>
                        <w:t>email</w:t>
                      </w:r>
                    </w:p>
                    <w:p w14:paraId="159FBAC0" w14:textId="77777777" w:rsidR="003B02D0" w:rsidRPr="003D7923" w:rsidRDefault="003B02D0" w:rsidP="003B02D0">
                      <w:pPr>
                        <w:pStyle w:val="ListBullet2"/>
                        <w:widowControl w:val="0"/>
                        <w:spacing w:after="0"/>
                        <w:ind w:left="0" w:firstLine="0"/>
                        <w:rPr>
                          <w:b w:val="0"/>
                          <w:bCs w:val="0"/>
                          <w:sz w:val="18"/>
                          <w:szCs w:val="18"/>
                          <w14:ligatures w14:val="none"/>
                        </w:rPr>
                      </w:pPr>
                      <w:r w:rsidRPr="003D7923">
                        <w:rPr>
                          <w:b w:val="0"/>
                          <w:bCs w:val="0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2BCC1D0F" w14:textId="77777777" w:rsidR="003B02D0" w:rsidRDefault="003B02D0" w:rsidP="003B02D0">
                      <w:pPr>
                        <w:pStyle w:val="ListBullet2"/>
                        <w:widowControl w:val="0"/>
                        <w:spacing w:after="0"/>
                        <w:ind w:firstLine="0"/>
                        <w:rPr>
                          <w:b w:val="0"/>
                          <w:bCs w:val="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14:paraId="5083A2F6" w14:textId="77777777" w:rsidR="003B02D0" w:rsidRDefault="003B02D0" w:rsidP="003B02D0">
                      <w:pPr>
                        <w:pStyle w:val="ListBullet2"/>
                        <w:widowControl w:val="0"/>
                        <w:spacing w:after="0"/>
                        <w:ind w:firstLine="0"/>
                        <w:rPr>
                          <w:b w:val="0"/>
                          <w:bCs w:val="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14:paraId="650FA164" w14:textId="77777777" w:rsidR="003B02D0" w:rsidRDefault="003B02D0" w:rsidP="003B02D0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3E0AD70C" w14:textId="77777777" w:rsidR="003B02D0" w:rsidRDefault="003B02D0" w:rsidP="003B02D0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660099"/>
                          <w:sz w:val="22"/>
                          <w:szCs w:val="22"/>
                        </w:rPr>
                      </w:pPr>
                    </w:p>
                    <w:p w14:paraId="34BA0B75" w14:textId="77777777" w:rsidR="003B02D0" w:rsidRDefault="003B02D0" w:rsidP="003B02D0">
                      <w:pPr>
                        <w:widowControl w:val="0"/>
                        <w:rPr>
                          <w:rFonts w:ascii="Century Schoolbook" w:hAnsi="Century Schoolbook"/>
                          <w:color w:val="000000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5311023D" w14:textId="77777777" w:rsidR="003B02D0" w:rsidRDefault="003B02D0" w:rsidP="003B02D0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4C2FE651" w14:textId="77777777" w:rsidR="003B02D0" w:rsidRDefault="003B02D0" w:rsidP="003B02D0">
                      <w:pPr>
                        <w:widowControl w:val="0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44E011A4" w14:textId="77777777" w:rsidR="003B02D0" w:rsidRDefault="003B02D0" w:rsidP="003B02D0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4D609F28" w14:textId="77777777" w:rsidR="003B02D0" w:rsidRPr="003B02D0" w:rsidRDefault="003B02D0" w:rsidP="003B02D0">
                      <w:pPr>
                        <w:tabs>
                          <w:tab w:val="left" w:pos="9573"/>
                        </w:tabs>
                        <w:spacing w:after="0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3B02D0">
                        <w:rPr>
                          <w:rFonts w:asciiTheme="majorHAnsi" w:hAnsiTheme="majorHAnsi" w:cstheme="majorHAnsi"/>
                          <w:b/>
                        </w:rPr>
                        <w:t>TITLE</w:t>
                      </w:r>
                    </w:p>
                    <w:p w14:paraId="0EC69A79" w14:textId="77777777" w:rsidR="003B02D0" w:rsidRPr="003B02D0" w:rsidRDefault="003B02D0" w:rsidP="003B02D0">
                      <w:pPr>
                        <w:tabs>
                          <w:tab w:val="left" w:pos="9573"/>
                        </w:tabs>
                        <w:spacing w:after="0"/>
                      </w:pPr>
                      <w:r>
                        <w:t xml:space="preserve">   </w:t>
                      </w:r>
                      <w:r w:rsidRPr="003B02D0">
                        <w:t xml:space="preserve">Text </w:t>
                      </w:r>
                    </w:p>
                    <w:p w14:paraId="65160423" w14:textId="77777777" w:rsidR="000C4B24" w:rsidRDefault="000C4B24"/>
                  </w:txbxContent>
                </v:textbox>
              </v:shape>
            </w:pict>
          </mc:Fallback>
        </mc:AlternateContent>
      </w:r>
    </w:p>
    <w:p w14:paraId="7009E28D" w14:textId="77777777" w:rsidR="00690784" w:rsidRPr="003D7923" w:rsidRDefault="00690784">
      <w:pPr>
        <w:rPr>
          <w:sz w:val="22"/>
        </w:rPr>
      </w:pPr>
      <w:r w:rsidRPr="003D7923">
        <w:rPr>
          <w:sz w:val="22"/>
        </w:rPr>
        <w:br w:type="page"/>
      </w:r>
    </w:p>
    <w:p w14:paraId="44E0D860" w14:textId="77777777" w:rsidR="000C4B24" w:rsidRPr="003D7923" w:rsidRDefault="000C4B24" w:rsidP="009E13A4">
      <w:pPr>
        <w:tabs>
          <w:tab w:val="left" w:pos="9573"/>
        </w:tabs>
        <w:rPr>
          <w:sz w:val="22"/>
        </w:rPr>
        <w:sectPr w:rsidR="000C4B24" w:rsidRPr="003D7923" w:rsidSect="00AB305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3C057DF" w14:textId="367F3CB2" w:rsidR="00641067" w:rsidRPr="00A43AB4" w:rsidRDefault="00641067" w:rsidP="00641067">
      <w:pPr>
        <w:tabs>
          <w:tab w:val="left" w:pos="9573"/>
        </w:tabs>
        <w:spacing w:after="0"/>
        <w:rPr>
          <w:rFonts w:ascii="Cambria" w:hAnsi="Cambria" w:cstheme="majorHAnsi"/>
          <w:b/>
          <w:color w:val="7030A0"/>
          <w:sz w:val="28"/>
          <w:szCs w:val="32"/>
        </w:rPr>
      </w:pPr>
      <w:r w:rsidRPr="00A43AB4">
        <w:rPr>
          <w:rFonts w:ascii="Cambria" w:hAnsi="Cambria" w:cstheme="majorHAnsi"/>
          <w:b/>
          <w:color w:val="7030A0"/>
          <w:sz w:val="28"/>
          <w:szCs w:val="32"/>
        </w:rPr>
        <w:lastRenderedPageBreak/>
        <w:t>NATIONAL &amp; STATE NEWS</w:t>
      </w:r>
    </w:p>
    <w:p w14:paraId="681269AC" w14:textId="77777777" w:rsidR="00682BAA" w:rsidRPr="00682BAA" w:rsidRDefault="00682BAA" w:rsidP="00682BAA">
      <w:pPr>
        <w:tabs>
          <w:tab w:val="left" w:pos="9573"/>
        </w:tabs>
        <w:spacing w:after="0"/>
        <w:rPr>
          <w:rFonts w:ascii="Gill Sans MT" w:hAnsi="Gill Sans MT" w:cstheme="minorHAnsi"/>
          <w:b/>
          <w:color w:val="auto"/>
          <w:szCs w:val="32"/>
        </w:rPr>
      </w:pPr>
      <w:r w:rsidRPr="00682BAA">
        <w:rPr>
          <w:rFonts w:ascii="Gill Sans MT" w:hAnsi="Gill Sans MT" w:cstheme="minorHAnsi"/>
          <w:b/>
          <w:color w:val="auto"/>
          <w:szCs w:val="32"/>
        </w:rPr>
        <w:t>ARTICLE TITLE</w:t>
      </w:r>
    </w:p>
    <w:p w14:paraId="44F7E279" w14:textId="77777777" w:rsidR="00641067" w:rsidRPr="003B02D0" w:rsidRDefault="00641067" w:rsidP="00641067">
      <w:pPr>
        <w:tabs>
          <w:tab w:val="left" w:pos="9573"/>
        </w:tabs>
        <w:spacing w:after="0"/>
      </w:pPr>
      <w:r>
        <w:t xml:space="preserve">   </w:t>
      </w:r>
      <w:r w:rsidRPr="003B02D0">
        <w:t xml:space="preserve">Text </w:t>
      </w:r>
    </w:p>
    <w:p w14:paraId="7C73CD4A" w14:textId="019793E9" w:rsidR="003D7923" w:rsidRDefault="003D7923" w:rsidP="003B02D0">
      <w:pPr>
        <w:tabs>
          <w:tab w:val="left" w:pos="9573"/>
        </w:tabs>
        <w:spacing w:after="0"/>
      </w:pPr>
    </w:p>
    <w:p w14:paraId="2F120738" w14:textId="61ABC450" w:rsidR="003D7923" w:rsidRDefault="003D7923" w:rsidP="003B02D0">
      <w:pPr>
        <w:tabs>
          <w:tab w:val="left" w:pos="9573"/>
        </w:tabs>
        <w:spacing w:after="0"/>
      </w:pPr>
    </w:p>
    <w:p w14:paraId="159715A8" w14:textId="60268F11" w:rsidR="003D7923" w:rsidRDefault="003D7923" w:rsidP="003B02D0">
      <w:pPr>
        <w:tabs>
          <w:tab w:val="left" w:pos="9573"/>
        </w:tabs>
        <w:spacing w:after="0"/>
      </w:pPr>
    </w:p>
    <w:p w14:paraId="424B727E" w14:textId="63741427" w:rsidR="003D7923" w:rsidRDefault="003D7923" w:rsidP="003B02D0">
      <w:pPr>
        <w:tabs>
          <w:tab w:val="left" w:pos="9573"/>
        </w:tabs>
        <w:spacing w:after="0"/>
      </w:pPr>
    </w:p>
    <w:p w14:paraId="773607D6" w14:textId="6934EF94" w:rsidR="003D7923" w:rsidRDefault="003D7923" w:rsidP="003B02D0">
      <w:pPr>
        <w:tabs>
          <w:tab w:val="left" w:pos="9573"/>
        </w:tabs>
        <w:spacing w:after="0"/>
      </w:pPr>
    </w:p>
    <w:p w14:paraId="2ED7EBB1" w14:textId="2C79A07F" w:rsidR="00682BAA" w:rsidRDefault="00682BAA" w:rsidP="003B02D0">
      <w:pPr>
        <w:tabs>
          <w:tab w:val="left" w:pos="9573"/>
        </w:tabs>
        <w:spacing w:after="0"/>
      </w:pPr>
    </w:p>
    <w:p w14:paraId="510EEEA5" w14:textId="77777777" w:rsidR="00682BAA" w:rsidRDefault="00682BAA" w:rsidP="003B02D0">
      <w:pPr>
        <w:tabs>
          <w:tab w:val="left" w:pos="9573"/>
        </w:tabs>
        <w:spacing w:after="0"/>
      </w:pPr>
    </w:p>
    <w:p w14:paraId="60C6A06C" w14:textId="3F0529F9" w:rsidR="003D7923" w:rsidRDefault="003D7923" w:rsidP="003B02D0">
      <w:pPr>
        <w:tabs>
          <w:tab w:val="left" w:pos="9573"/>
        </w:tabs>
        <w:spacing w:after="0"/>
      </w:pPr>
    </w:p>
    <w:p w14:paraId="44280E06" w14:textId="4FAECA7B" w:rsidR="003D7923" w:rsidRDefault="003D7923" w:rsidP="003B02D0">
      <w:pPr>
        <w:tabs>
          <w:tab w:val="left" w:pos="9573"/>
        </w:tabs>
        <w:spacing w:after="0"/>
      </w:pPr>
    </w:p>
    <w:p w14:paraId="2256E232" w14:textId="7A305A19" w:rsidR="003D7923" w:rsidRDefault="003D7923" w:rsidP="003B02D0">
      <w:pPr>
        <w:tabs>
          <w:tab w:val="left" w:pos="9573"/>
        </w:tabs>
        <w:spacing w:after="0"/>
      </w:pPr>
    </w:p>
    <w:p w14:paraId="2BFD6B4B" w14:textId="3409D99D" w:rsidR="003D7923" w:rsidRDefault="003D7923" w:rsidP="003B02D0">
      <w:pPr>
        <w:tabs>
          <w:tab w:val="left" w:pos="9573"/>
        </w:tabs>
        <w:spacing w:after="0"/>
      </w:pPr>
    </w:p>
    <w:p w14:paraId="78EE2CCE" w14:textId="6439D3B2" w:rsidR="003D7923" w:rsidRDefault="003D7923" w:rsidP="003B02D0">
      <w:pPr>
        <w:tabs>
          <w:tab w:val="left" w:pos="9573"/>
        </w:tabs>
        <w:spacing w:after="0"/>
      </w:pPr>
    </w:p>
    <w:p w14:paraId="2ABC08D1" w14:textId="0AAB05E8" w:rsidR="003D7923" w:rsidRDefault="003D7923" w:rsidP="003B02D0">
      <w:pPr>
        <w:tabs>
          <w:tab w:val="left" w:pos="9573"/>
        </w:tabs>
        <w:spacing w:after="0"/>
      </w:pPr>
    </w:p>
    <w:p w14:paraId="1C3636A7" w14:textId="77777777" w:rsidR="00682BAA" w:rsidRPr="00682BAA" w:rsidRDefault="00682BAA" w:rsidP="00682BAA">
      <w:pPr>
        <w:tabs>
          <w:tab w:val="left" w:pos="9573"/>
        </w:tabs>
        <w:spacing w:after="0"/>
        <w:rPr>
          <w:rFonts w:ascii="Gill Sans MT" w:hAnsi="Gill Sans MT" w:cstheme="minorHAnsi"/>
          <w:b/>
          <w:color w:val="auto"/>
          <w:szCs w:val="32"/>
        </w:rPr>
      </w:pPr>
      <w:r w:rsidRPr="00682BAA">
        <w:rPr>
          <w:rFonts w:ascii="Gill Sans MT" w:hAnsi="Gill Sans MT" w:cstheme="minorHAnsi"/>
          <w:b/>
          <w:color w:val="auto"/>
          <w:szCs w:val="32"/>
        </w:rPr>
        <w:t>ARTICLE TITLE</w:t>
      </w:r>
    </w:p>
    <w:p w14:paraId="66DB5764" w14:textId="77777777" w:rsidR="00682BAA" w:rsidRPr="003B02D0" w:rsidRDefault="00682BAA" w:rsidP="00682BAA">
      <w:pPr>
        <w:tabs>
          <w:tab w:val="left" w:pos="9573"/>
        </w:tabs>
        <w:spacing w:after="0"/>
      </w:pPr>
      <w:r>
        <w:t xml:space="preserve">   </w:t>
      </w:r>
      <w:r w:rsidRPr="003B02D0">
        <w:t xml:space="preserve">Text </w:t>
      </w:r>
    </w:p>
    <w:p w14:paraId="5E0E4FCC" w14:textId="794B7C19" w:rsidR="003D7923" w:rsidRDefault="003D7923" w:rsidP="003B02D0">
      <w:pPr>
        <w:tabs>
          <w:tab w:val="left" w:pos="9573"/>
        </w:tabs>
        <w:spacing w:after="0"/>
      </w:pPr>
    </w:p>
    <w:p w14:paraId="5FE4C1EB" w14:textId="65F03181" w:rsidR="00682BAA" w:rsidRDefault="00682BAA" w:rsidP="003B02D0">
      <w:pPr>
        <w:tabs>
          <w:tab w:val="left" w:pos="9573"/>
        </w:tabs>
        <w:spacing w:after="0"/>
      </w:pPr>
    </w:p>
    <w:p w14:paraId="4AA81999" w14:textId="32830B5F" w:rsidR="00682BAA" w:rsidRDefault="00682BAA" w:rsidP="003B02D0">
      <w:pPr>
        <w:tabs>
          <w:tab w:val="left" w:pos="9573"/>
        </w:tabs>
        <w:spacing w:after="0"/>
      </w:pPr>
    </w:p>
    <w:p w14:paraId="68581CB1" w14:textId="77777777" w:rsidR="00A43AB4" w:rsidRDefault="00A43AB4" w:rsidP="003B02D0">
      <w:pPr>
        <w:tabs>
          <w:tab w:val="left" w:pos="9573"/>
        </w:tabs>
        <w:spacing w:after="0"/>
      </w:pPr>
    </w:p>
    <w:p w14:paraId="27981B94" w14:textId="44E606DC" w:rsidR="00682BAA" w:rsidRDefault="00682BAA" w:rsidP="003B02D0">
      <w:pPr>
        <w:tabs>
          <w:tab w:val="left" w:pos="9573"/>
        </w:tabs>
        <w:spacing w:after="0"/>
      </w:pPr>
    </w:p>
    <w:p w14:paraId="47A1F45F" w14:textId="2B28C12C" w:rsidR="00682BAA" w:rsidRDefault="00682BAA" w:rsidP="003B02D0">
      <w:pPr>
        <w:tabs>
          <w:tab w:val="left" w:pos="9573"/>
        </w:tabs>
        <w:spacing w:after="0"/>
      </w:pPr>
    </w:p>
    <w:p w14:paraId="55877499" w14:textId="77777777" w:rsidR="00682BAA" w:rsidRDefault="00682BAA" w:rsidP="003B02D0">
      <w:pPr>
        <w:tabs>
          <w:tab w:val="left" w:pos="9573"/>
        </w:tabs>
        <w:spacing w:after="0"/>
      </w:pPr>
    </w:p>
    <w:p w14:paraId="2EEDE4E2" w14:textId="77727250" w:rsidR="00682BAA" w:rsidRDefault="00682BAA" w:rsidP="003B02D0">
      <w:pPr>
        <w:tabs>
          <w:tab w:val="left" w:pos="9573"/>
        </w:tabs>
        <w:spacing w:after="0"/>
      </w:pPr>
    </w:p>
    <w:p w14:paraId="7C985A73" w14:textId="1BE96313" w:rsidR="00682BAA" w:rsidRDefault="00B95689" w:rsidP="003B02D0">
      <w:pPr>
        <w:tabs>
          <w:tab w:val="left" w:pos="9573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176F6" wp14:editId="3BE2A687">
                <wp:simplePos x="0" y="0"/>
                <wp:positionH relativeFrom="margin">
                  <wp:align>left</wp:align>
                </wp:positionH>
                <wp:positionV relativeFrom="paragraph">
                  <wp:posOffset>17995</wp:posOffset>
                </wp:positionV>
                <wp:extent cx="3129567" cy="850005"/>
                <wp:effectExtent l="0" t="0" r="1397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567" cy="850005"/>
                        </a:xfrm>
                        <a:prstGeom prst="rect">
                          <a:avLst/>
                        </a:prstGeom>
                        <a:solidFill>
                          <a:srgbClr val="E6CD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71C0C" w14:textId="77777777" w:rsidR="00B95689" w:rsidRDefault="00B95689" w:rsidP="00B95689">
                            <w:pPr>
                              <w:jc w:val="center"/>
                            </w:pPr>
                          </w:p>
                          <w:p w14:paraId="601BCAA1" w14:textId="77777777" w:rsidR="00B95689" w:rsidRDefault="00B95689" w:rsidP="00B95689">
                            <w:pPr>
                              <w:jc w:val="center"/>
                            </w:pPr>
                            <w:r>
                              <w:t>FILLER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176F6" id="Text Box 20" o:spid="_x0000_s1028" type="#_x0000_t202" style="position:absolute;margin-left:0;margin-top:1.4pt;width:246.4pt;height:66.9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" fillcolor="#e6cdff" strokeweight=".5pt">
                <v:textbox>
                  <w:txbxContent>
                    <w:p w14:paraId="20971C0C" w14:textId="77777777" w:rsidR="00B95689" w:rsidRDefault="00B95689" w:rsidP="00B95689">
                      <w:pPr>
                        <w:jc w:val="center"/>
                      </w:pPr>
                    </w:p>
                    <w:p w14:paraId="601BCAA1" w14:textId="77777777" w:rsidR="00B95689" w:rsidRDefault="00B95689" w:rsidP="00B95689">
                      <w:pPr>
                        <w:jc w:val="center"/>
                      </w:pPr>
                      <w:r>
                        <w:t>FILLER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6E1A09" w14:textId="1EF44435" w:rsidR="00682BAA" w:rsidRDefault="00682BAA" w:rsidP="003B02D0">
      <w:pPr>
        <w:tabs>
          <w:tab w:val="left" w:pos="9573"/>
        </w:tabs>
        <w:spacing w:after="0"/>
      </w:pPr>
    </w:p>
    <w:p w14:paraId="15A666E1" w14:textId="2BC58834" w:rsidR="00682BAA" w:rsidRDefault="00682BAA" w:rsidP="003B02D0">
      <w:pPr>
        <w:tabs>
          <w:tab w:val="left" w:pos="9573"/>
        </w:tabs>
        <w:spacing w:after="0"/>
      </w:pPr>
    </w:p>
    <w:p w14:paraId="5406EAC9" w14:textId="286A0E31" w:rsidR="00682BAA" w:rsidRDefault="00682BAA" w:rsidP="003B02D0">
      <w:pPr>
        <w:tabs>
          <w:tab w:val="left" w:pos="9573"/>
        </w:tabs>
        <w:spacing w:after="0"/>
      </w:pPr>
    </w:p>
    <w:p w14:paraId="07AF3A3B" w14:textId="6859A766" w:rsidR="00682BAA" w:rsidRDefault="00682BAA" w:rsidP="003B02D0">
      <w:pPr>
        <w:tabs>
          <w:tab w:val="left" w:pos="9573"/>
        </w:tabs>
        <w:spacing w:after="0"/>
      </w:pPr>
    </w:p>
    <w:p w14:paraId="5277D636" w14:textId="5A61AD82" w:rsidR="00682BAA" w:rsidRDefault="00682BAA" w:rsidP="003B02D0">
      <w:pPr>
        <w:tabs>
          <w:tab w:val="left" w:pos="9573"/>
        </w:tabs>
        <w:spacing w:after="0"/>
      </w:pPr>
    </w:p>
    <w:p w14:paraId="254F1E45" w14:textId="77777777" w:rsidR="00682BAA" w:rsidRPr="00682BAA" w:rsidRDefault="00682BAA" w:rsidP="00682BAA">
      <w:pPr>
        <w:tabs>
          <w:tab w:val="left" w:pos="9573"/>
        </w:tabs>
        <w:spacing w:after="0"/>
        <w:rPr>
          <w:rFonts w:ascii="Gill Sans MT" w:hAnsi="Gill Sans MT" w:cstheme="minorHAnsi"/>
          <w:b/>
          <w:color w:val="auto"/>
          <w:szCs w:val="32"/>
        </w:rPr>
      </w:pPr>
      <w:r w:rsidRPr="00682BAA">
        <w:rPr>
          <w:rFonts w:ascii="Gill Sans MT" w:hAnsi="Gill Sans MT" w:cstheme="minorHAnsi"/>
          <w:b/>
          <w:color w:val="auto"/>
          <w:szCs w:val="32"/>
        </w:rPr>
        <w:t>ARTICLE TITLE</w:t>
      </w:r>
    </w:p>
    <w:p w14:paraId="6749122F" w14:textId="77777777" w:rsidR="00682BAA" w:rsidRPr="003B02D0" w:rsidRDefault="00682BAA" w:rsidP="00682BAA">
      <w:pPr>
        <w:tabs>
          <w:tab w:val="left" w:pos="9573"/>
        </w:tabs>
        <w:spacing w:after="0"/>
      </w:pPr>
      <w:r>
        <w:t xml:space="preserve">   </w:t>
      </w:r>
      <w:r w:rsidRPr="003B02D0">
        <w:t xml:space="preserve">Text </w:t>
      </w:r>
    </w:p>
    <w:p w14:paraId="33F59272" w14:textId="6EFFDBE1" w:rsidR="003D7923" w:rsidRDefault="003D7923" w:rsidP="003B02D0">
      <w:pPr>
        <w:tabs>
          <w:tab w:val="left" w:pos="9573"/>
        </w:tabs>
        <w:spacing w:after="0"/>
      </w:pPr>
    </w:p>
    <w:p w14:paraId="68A336FB" w14:textId="588118EB" w:rsidR="003D7923" w:rsidRDefault="003D7923" w:rsidP="003B02D0">
      <w:pPr>
        <w:tabs>
          <w:tab w:val="left" w:pos="9573"/>
        </w:tabs>
        <w:spacing w:after="0"/>
      </w:pPr>
    </w:p>
    <w:p w14:paraId="6BA5D220" w14:textId="537AFEE6" w:rsidR="003D7923" w:rsidRDefault="003D7923" w:rsidP="003B02D0">
      <w:pPr>
        <w:tabs>
          <w:tab w:val="left" w:pos="9573"/>
        </w:tabs>
        <w:spacing w:after="0"/>
      </w:pPr>
    </w:p>
    <w:p w14:paraId="30919F56" w14:textId="4890F397" w:rsidR="003D7923" w:rsidRDefault="003D7923" w:rsidP="003B02D0">
      <w:pPr>
        <w:tabs>
          <w:tab w:val="left" w:pos="9573"/>
        </w:tabs>
        <w:spacing w:after="0"/>
      </w:pPr>
    </w:p>
    <w:p w14:paraId="7BDDB1CE" w14:textId="02FB36C2" w:rsidR="00682BAA" w:rsidRDefault="00682BAA" w:rsidP="003B02D0">
      <w:pPr>
        <w:tabs>
          <w:tab w:val="left" w:pos="9573"/>
        </w:tabs>
        <w:spacing w:after="0"/>
      </w:pPr>
    </w:p>
    <w:p w14:paraId="7A705AF5" w14:textId="77777777" w:rsidR="00682BAA" w:rsidRDefault="00682BAA" w:rsidP="003B02D0">
      <w:pPr>
        <w:tabs>
          <w:tab w:val="left" w:pos="9573"/>
        </w:tabs>
        <w:spacing w:after="0"/>
      </w:pPr>
    </w:p>
    <w:p w14:paraId="0B6CD497" w14:textId="69244E10" w:rsidR="003D7923" w:rsidRDefault="003D7923" w:rsidP="003B02D0">
      <w:pPr>
        <w:tabs>
          <w:tab w:val="left" w:pos="9573"/>
        </w:tabs>
        <w:spacing w:after="0"/>
      </w:pPr>
    </w:p>
    <w:p w14:paraId="30D3B845" w14:textId="4550FD97" w:rsidR="003D7923" w:rsidRDefault="003D7923" w:rsidP="003B02D0">
      <w:pPr>
        <w:tabs>
          <w:tab w:val="left" w:pos="9573"/>
        </w:tabs>
        <w:spacing w:after="0"/>
      </w:pPr>
    </w:p>
    <w:p w14:paraId="4F1D717B" w14:textId="37975D8A" w:rsidR="003D7923" w:rsidRDefault="003D7923" w:rsidP="003B02D0">
      <w:pPr>
        <w:tabs>
          <w:tab w:val="left" w:pos="9573"/>
        </w:tabs>
        <w:spacing w:after="0"/>
      </w:pPr>
    </w:p>
    <w:p w14:paraId="44EC5984" w14:textId="3A32E363" w:rsidR="003D7923" w:rsidRDefault="003D7923" w:rsidP="003B02D0">
      <w:pPr>
        <w:tabs>
          <w:tab w:val="left" w:pos="9573"/>
        </w:tabs>
        <w:spacing w:after="0"/>
      </w:pPr>
    </w:p>
    <w:p w14:paraId="4D4A1CEA" w14:textId="2F440F95" w:rsidR="003D7923" w:rsidRDefault="003D7923" w:rsidP="003B02D0">
      <w:pPr>
        <w:tabs>
          <w:tab w:val="left" w:pos="9573"/>
        </w:tabs>
        <w:spacing w:after="0"/>
      </w:pPr>
    </w:p>
    <w:p w14:paraId="6116810C" w14:textId="376192DC" w:rsidR="003D7923" w:rsidRDefault="003D7923" w:rsidP="003B02D0">
      <w:pPr>
        <w:tabs>
          <w:tab w:val="left" w:pos="9573"/>
        </w:tabs>
        <w:spacing w:after="0"/>
      </w:pPr>
    </w:p>
    <w:p w14:paraId="354BD22C" w14:textId="38CAAA11" w:rsidR="003D7923" w:rsidRDefault="003D7923" w:rsidP="003B02D0">
      <w:pPr>
        <w:tabs>
          <w:tab w:val="left" w:pos="9573"/>
        </w:tabs>
        <w:spacing w:after="0"/>
      </w:pPr>
    </w:p>
    <w:p w14:paraId="3B9A7D2D" w14:textId="7DA8A148" w:rsidR="003D7923" w:rsidRPr="00A43AB4" w:rsidRDefault="00641067" w:rsidP="003D7923">
      <w:pPr>
        <w:tabs>
          <w:tab w:val="left" w:pos="9573"/>
        </w:tabs>
        <w:spacing w:after="0"/>
        <w:rPr>
          <w:rFonts w:ascii="Cambria" w:hAnsi="Cambria" w:cstheme="majorHAnsi"/>
          <w:b/>
          <w:color w:val="7030A0"/>
          <w:sz w:val="28"/>
          <w:szCs w:val="28"/>
        </w:rPr>
      </w:pPr>
      <w:r w:rsidRPr="00A43AB4">
        <w:rPr>
          <w:rFonts w:ascii="Cambria" w:hAnsi="Cambria" w:cstheme="majorHAnsi"/>
          <w:b/>
          <w:color w:val="7030A0"/>
          <w:sz w:val="28"/>
          <w:szCs w:val="28"/>
        </w:rPr>
        <w:t>COURT NEWS</w:t>
      </w:r>
    </w:p>
    <w:p w14:paraId="2CC75918" w14:textId="77777777" w:rsidR="00682BAA" w:rsidRPr="00682BAA" w:rsidRDefault="00682BAA" w:rsidP="00682BAA">
      <w:pPr>
        <w:tabs>
          <w:tab w:val="left" w:pos="9573"/>
        </w:tabs>
        <w:spacing w:after="0"/>
        <w:rPr>
          <w:rFonts w:ascii="Gill Sans MT" w:hAnsi="Gill Sans MT" w:cstheme="minorHAnsi"/>
          <w:b/>
          <w:color w:val="auto"/>
          <w:szCs w:val="32"/>
        </w:rPr>
      </w:pPr>
      <w:r w:rsidRPr="00682BAA">
        <w:rPr>
          <w:rFonts w:ascii="Gill Sans MT" w:hAnsi="Gill Sans MT" w:cstheme="minorHAnsi"/>
          <w:b/>
          <w:color w:val="auto"/>
          <w:szCs w:val="32"/>
        </w:rPr>
        <w:t>ARTICLE TITLE</w:t>
      </w:r>
    </w:p>
    <w:p w14:paraId="76B1C096" w14:textId="77777777" w:rsidR="00682BAA" w:rsidRPr="003B02D0" w:rsidRDefault="00682BAA" w:rsidP="00682BAA">
      <w:pPr>
        <w:tabs>
          <w:tab w:val="left" w:pos="9573"/>
        </w:tabs>
        <w:spacing w:after="0"/>
      </w:pPr>
      <w:r>
        <w:t xml:space="preserve">   </w:t>
      </w:r>
      <w:r w:rsidRPr="003B02D0">
        <w:t xml:space="preserve">Text </w:t>
      </w:r>
    </w:p>
    <w:p w14:paraId="43206A96" w14:textId="4DA5CED6" w:rsidR="003D7923" w:rsidRDefault="003D7923" w:rsidP="003B02D0">
      <w:pPr>
        <w:tabs>
          <w:tab w:val="left" w:pos="9573"/>
        </w:tabs>
        <w:spacing w:after="0"/>
      </w:pPr>
    </w:p>
    <w:p w14:paraId="6CFCD97B" w14:textId="3B30398C" w:rsidR="003D7923" w:rsidRDefault="003D7923" w:rsidP="003B02D0">
      <w:pPr>
        <w:tabs>
          <w:tab w:val="left" w:pos="9573"/>
        </w:tabs>
        <w:spacing w:after="0"/>
      </w:pPr>
    </w:p>
    <w:p w14:paraId="441C7F0F" w14:textId="14433C11" w:rsidR="003D7923" w:rsidRDefault="003D7923" w:rsidP="003B02D0">
      <w:pPr>
        <w:tabs>
          <w:tab w:val="left" w:pos="9573"/>
        </w:tabs>
        <w:spacing w:after="0"/>
      </w:pPr>
    </w:p>
    <w:p w14:paraId="726414F1" w14:textId="0484474F" w:rsidR="003D7923" w:rsidRDefault="003D7923" w:rsidP="003B02D0">
      <w:pPr>
        <w:tabs>
          <w:tab w:val="left" w:pos="9573"/>
        </w:tabs>
        <w:spacing w:after="0"/>
      </w:pPr>
    </w:p>
    <w:p w14:paraId="61B04896" w14:textId="42DD86BF" w:rsidR="003D7923" w:rsidRDefault="003D7923" w:rsidP="003B02D0">
      <w:pPr>
        <w:tabs>
          <w:tab w:val="left" w:pos="9573"/>
        </w:tabs>
        <w:spacing w:after="0"/>
      </w:pPr>
    </w:p>
    <w:p w14:paraId="47872893" w14:textId="272C6B6B" w:rsidR="003D7923" w:rsidRDefault="003D7923" w:rsidP="003B02D0">
      <w:pPr>
        <w:tabs>
          <w:tab w:val="left" w:pos="9573"/>
        </w:tabs>
        <w:spacing w:after="0"/>
      </w:pPr>
    </w:p>
    <w:p w14:paraId="6E219D71" w14:textId="1AA1F363" w:rsidR="003D7923" w:rsidRDefault="003D7923" w:rsidP="003B02D0">
      <w:pPr>
        <w:tabs>
          <w:tab w:val="left" w:pos="9573"/>
        </w:tabs>
        <w:spacing w:after="0"/>
      </w:pPr>
    </w:p>
    <w:p w14:paraId="5202CFD7" w14:textId="50EC51C2" w:rsidR="003D7923" w:rsidRDefault="003D7923" w:rsidP="003B02D0">
      <w:pPr>
        <w:tabs>
          <w:tab w:val="left" w:pos="9573"/>
        </w:tabs>
        <w:spacing w:after="0"/>
      </w:pPr>
    </w:p>
    <w:p w14:paraId="4513E50E" w14:textId="52418F33" w:rsidR="003D7923" w:rsidRDefault="003D7923" w:rsidP="003B02D0">
      <w:pPr>
        <w:tabs>
          <w:tab w:val="left" w:pos="9573"/>
        </w:tabs>
        <w:spacing w:after="0"/>
      </w:pPr>
    </w:p>
    <w:p w14:paraId="381F86F2" w14:textId="77777777" w:rsidR="00682BAA" w:rsidRDefault="00682BAA" w:rsidP="003B02D0">
      <w:pPr>
        <w:tabs>
          <w:tab w:val="left" w:pos="9573"/>
        </w:tabs>
        <w:spacing w:after="0"/>
      </w:pPr>
    </w:p>
    <w:p w14:paraId="6DB8DE19" w14:textId="682D4D9B" w:rsidR="003D7923" w:rsidRDefault="003D7923" w:rsidP="003B02D0">
      <w:pPr>
        <w:tabs>
          <w:tab w:val="left" w:pos="9573"/>
        </w:tabs>
        <w:spacing w:after="0"/>
      </w:pPr>
    </w:p>
    <w:p w14:paraId="2D071C22" w14:textId="04CF229E" w:rsidR="003D7923" w:rsidRDefault="003D7923" w:rsidP="003B02D0">
      <w:pPr>
        <w:tabs>
          <w:tab w:val="left" w:pos="9573"/>
        </w:tabs>
        <w:spacing w:after="0"/>
      </w:pPr>
    </w:p>
    <w:p w14:paraId="196FA7D8" w14:textId="6B86D5E5" w:rsidR="003D7923" w:rsidRDefault="003D7923" w:rsidP="003B02D0">
      <w:pPr>
        <w:tabs>
          <w:tab w:val="left" w:pos="9573"/>
        </w:tabs>
        <w:spacing w:after="0"/>
      </w:pPr>
    </w:p>
    <w:p w14:paraId="07B49669" w14:textId="77777777" w:rsidR="00682BAA" w:rsidRPr="00682BAA" w:rsidRDefault="00682BAA" w:rsidP="00682BAA">
      <w:pPr>
        <w:tabs>
          <w:tab w:val="left" w:pos="9573"/>
        </w:tabs>
        <w:spacing w:after="0"/>
        <w:rPr>
          <w:rFonts w:ascii="Gill Sans MT" w:hAnsi="Gill Sans MT" w:cstheme="minorHAnsi"/>
          <w:b/>
          <w:color w:val="auto"/>
          <w:szCs w:val="32"/>
        </w:rPr>
      </w:pPr>
      <w:r w:rsidRPr="00682BAA">
        <w:rPr>
          <w:rFonts w:ascii="Gill Sans MT" w:hAnsi="Gill Sans MT" w:cstheme="minorHAnsi"/>
          <w:b/>
          <w:color w:val="auto"/>
          <w:szCs w:val="32"/>
        </w:rPr>
        <w:t>ARTICLE TITLE</w:t>
      </w:r>
    </w:p>
    <w:p w14:paraId="35FAF005" w14:textId="77777777" w:rsidR="00682BAA" w:rsidRPr="003B02D0" w:rsidRDefault="00682BAA" w:rsidP="00682BAA">
      <w:pPr>
        <w:tabs>
          <w:tab w:val="left" w:pos="9573"/>
        </w:tabs>
        <w:spacing w:after="0"/>
      </w:pPr>
      <w:r>
        <w:t xml:space="preserve">   </w:t>
      </w:r>
      <w:r w:rsidRPr="003B02D0">
        <w:t xml:space="preserve">Text </w:t>
      </w:r>
    </w:p>
    <w:p w14:paraId="2EC89686" w14:textId="60434E8C" w:rsidR="003D7923" w:rsidRDefault="003D7923" w:rsidP="003B02D0">
      <w:pPr>
        <w:tabs>
          <w:tab w:val="left" w:pos="9573"/>
        </w:tabs>
        <w:spacing w:after="0"/>
      </w:pPr>
    </w:p>
    <w:p w14:paraId="11292FB9" w14:textId="74187E08" w:rsidR="003D7923" w:rsidRDefault="003D7923" w:rsidP="003B02D0">
      <w:pPr>
        <w:tabs>
          <w:tab w:val="left" w:pos="9573"/>
        </w:tabs>
        <w:spacing w:after="0"/>
      </w:pPr>
    </w:p>
    <w:p w14:paraId="6AA7F117" w14:textId="47D8E6AE" w:rsidR="003D7923" w:rsidRDefault="003D7923" w:rsidP="003B02D0">
      <w:pPr>
        <w:tabs>
          <w:tab w:val="left" w:pos="9573"/>
        </w:tabs>
        <w:spacing w:after="0"/>
      </w:pPr>
    </w:p>
    <w:p w14:paraId="67168D8E" w14:textId="7ADF67DF" w:rsidR="003D7923" w:rsidRDefault="003D7923" w:rsidP="003B02D0">
      <w:pPr>
        <w:tabs>
          <w:tab w:val="left" w:pos="9573"/>
        </w:tabs>
        <w:spacing w:after="0"/>
      </w:pPr>
    </w:p>
    <w:p w14:paraId="67A0DAA2" w14:textId="77777777" w:rsidR="00A43AB4" w:rsidRDefault="00A43AB4" w:rsidP="003B02D0">
      <w:pPr>
        <w:tabs>
          <w:tab w:val="left" w:pos="9573"/>
        </w:tabs>
        <w:spacing w:after="0"/>
      </w:pPr>
    </w:p>
    <w:p w14:paraId="54F6EE13" w14:textId="20182CF1" w:rsidR="003D7923" w:rsidRDefault="003D7923" w:rsidP="003B02D0">
      <w:pPr>
        <w:tabs>
          <w:tab w:val="left" w:pos="9573"/>
        </w:tabs>
        <w:spacing w:after="0"/>
      </w:pPr>
    </w:p>
    <w:p w14:paraId="5A80CB74" w14:textId="435E68D6" w:rsidR="003D7923" w:rsidRDefault="003D7923" w:rsidP="003B02D0">
      <w:pPr>
        <w:tabs>
          <w:tab w:val="left" w:pos="9573"/>
        </w:tabs>
        <w:spacing w:after="0"/>
      </w:pPr>
    </w:p>
    <w:p w14:paraId="17E89FA7" w14:textId="77777777" w:rsidR="00682BAA" w:rsidRDefault="00682BAA" w:rsidP="003B02D0">
      <w:pPr>
        <w:tabs>
          <w:tab w:val="left" w:pos="9573"/>
        </w:tabs>
        <w:spacing w:after="0"/>
      </w:pPr>
    </w:p>
    <w:p w14:paraId="0BC602AB" w14:textId="4661207B" w:rsidR="003D7923" w:rsidRDefault="003D7923" w:rsidP="003B02D0">
      <w:pPr>
        <w:tabs>
          <w:tab w:val="left" w:pos="9573"/>
        </w:tabs>
        <w:spacing w:after="0"/>
      </w:pPr>
    </w:p>
    <w:p w14:paraId="1727D7AB" w14:textId="6E896B73" w:rsidR="003D7923" w:rsidRDefault="003D7923" w:rsidP="003B02D0">
      <w:pPr>
        <w:tabs>
          <w:tab w:val="left" w:pos="9573"/>
        </w:tabs>
        <w:spacing w:after="0"/>
      </w:pPr>
    </w:p>
    <w:p w14:paraId="28EBFAB0" w14:textId="7FFCF897" w:rsidR="003D7923" w:rsidRDefault="003D7923" w:rsidP="003B02D0">
      <w:pPr>
        <w:tabs>
          <w:tab w:val="left" w:pos="9573"/>
        </w:tabs>
        <w:spacing w:after="0"/>
      </w:pPr>
    </w:p>
    <w:p w14:paraId="26D9C413" w14:textId="0B43D343" w:rsidR="003D7923" w:rsidRDefault="003D7923" w:rsidP="003B02D0">
      <w:pPr>
        <w:tabs>
          <w:tab w:val="left" w:pos="9573"/>
        </w:tabs>
        <w:spacing w:after="0"/>
      </w:pPr>
    </w:p>
    <w:p w14:paraId="440C7A52" w14:textId="2DBD727C" w:rsidR="003D7923" w:rsidRDefault="003D7923" w:rsidP="003B02D0">
      <w:pPr>
        <w:tabs>
          <w:tab w:val="left" w:pos="9573"/>
        </w:tabs>
        <w:spacing w:after="0"/>
      </w:pPr>
    </w:p>
    <w:p w14:paraId="57DDB897" w14:textId="6FFF65E0" w:rsidR="003D7923" w:rsidRDefault="003D7923" w:rsidP="003B02D0">
      <w:pPr>
        <w:tabs>
          <w:tab w:val="left" w:pos="9573"/>
        </w:tabs>
        <w:spacing w:after="0"/>
      </w:pPr>
    </w:p>
    <w:p w14:paraId="76D6BA4B" w14:textId="77777777" w:rsidR="00682BAA" w:rsidRPr="00682BAA" w:rsidRDefault="00682BAA" w:rsidP="00682BAA">
      <w:pPr>
        <w:tabs>
          <w:tab w:val="left" w:pos="9573"/>
        </w:tabs>
        <w:spacing w:after="0"/>
        <w:rPr>
          <w:rFonts w:ascii="Gill Sans MT" w:hAnsi="Gill Sans MT" w:cstheme="minorHAnsi"/>
          <w:b/>
          <w:color w:val="auto"/>
          <w:szCs w:val="32"/>
        </w:rPr>
      </w:pPr>
      <w:r w:rsidRPr="00682BAA">
        <w:rPr>
          <w:rFonts w:ascii="Gill Sans MT" w:hAnsi="Gill Sans MT" w:cstheme="minorHAnsi"/>
          <w:b/>
          <w:color w:val="auto"/>
          <w:szCs w:val="32"/>
        </w:rPr>
        <w:t>ARTICLE TITLE</w:t>
      </w:r>
    </w:p>
    <w:p w14:paraId="26B5BE37" w14:textId="77777777" w:rsidR="00682BAA" w:rsidRPr="003B02D0" w:rsidRDefault="00682BAA" w:rsidP="00682BAA">
      <w:pPr>
        <w:tabs>
          <w:tab w:val="left" w:pos="9573"/>
        </w:tabs>
        <w:spacing w:after="0"/>
      </w:pPr>
      <w:r>
        <w:t xml:space="preserve">   </w:t>
      </w:r>
      <w:r w:rsidRPr="003B02D0">
        <w:t xml:space="preserve">Text </w:t>
      </w:r>
    </w:p>
    <w:p w14:paraId="33F4273B" w14:textId="3891C8CB" w:rsidR="003D7923" w:rsidRDefault="003D7923" w:rsidP="003B02D0">
      <w:pPr>
        <w:tabs>
          <w:tab w:val="left" w:pos="9573"/>
        </w:tabs>
        <w:spacing w:after="0"/>
      </w:pPr>
    </w:p>
    <w:p w14:paraId="4BD0DCBA" w14:textId="26B0A244" w:rsidR="003D7923" w:rsidRDefault="003D7923" w:rsidP="003B02D0">
      <w:pPr>
        <w:tabs>
          <w:tab w:val="left" w:pos="9573"/>
        </w:tabs>
        <w:spacing w:after="0"/>
      </w:pPr>
    </w:p>
    <w:p w14:paraId="614DC43F" w14:textId="7F6E91E7" w:rsidR="003D7923" w:rsidRDefault="003D7923" w:rsidP="003B02D0">
      <w:pPr>
        <w:tabs>
          <w:tab w:val="left" w:pos="9573"/>
        </w:tabs>
        <w:spacing w:after="0"/>
      </w:pPr>
    </w:p>
    <w:p w14:paraId="4FE05622" w14:textId="6C554312" w:rsidR="003D7923" w:rsidRDefault="003D7923" w:rsidP="003B02D0">
      <w:pPr>
        <w:tabs>
          <w:tab w:val="left" w:pos="9573"/>
        </w:tabs>
        <w:spacing w:after="0"/>
      </w:pPr>
    </w:p>
    <w:p w14:paraId="1DFAF8E3" w14:textId="402ACCF2" w:rsidR="003D7923" w:rsidRDefault="003D7923" w:rsidP="003B02D0">
      <w:pPr>
        <w:tabs>
          <w:tab w:val="left" w:pos="9573"/>
        </w:tabs>
        <w:spacing w:after="0"/>
      </w:pPr>
    </w:p>
    <w:p w14:paraId="45052765" w14:textId="71C53278" w:rsidR="003D7923" w:rsidRDefault="003D7923" w:rsidP="003B02D0">
      <w:pPr>
        <w:tabs>
          <w:tab w:val="left" w:pos="9573"/>
        </w:tabs>
        <w:spacing w:after="0"/>
      </w:pPr>
    </w:p>
    <w:p w14:paraId="352E0B33" w14:textId="427062B1" w:rsidR="003D7923" w:rsidRDefault="003D7923" w:rsidP="003B02D0">
      <w:pPr>
        <w:tabs>
          <w:tab w:val="left" w:pos="9573"/>
        </w:tabs>
        <w:spacing w:after="0"/>
      </w:pPr>
    </w:p>
    <w:p w14:paraId="6C86FEDC" w14:textId="11EC209B" w:rsidR="003D7923" w:rsidRDefault="003D7923" w:rsidP="003B02D0">
      <w:pPr>
        <w:tabs>
          <w:tab w:val="left" w:pos="9573"/>
        </w:tabs>
        <w:spacing w:after="0"/>
      </w:pPr>
    </w:p>
    <w:p w14:paraId="2AAB9654" w14:textId="13B2DAF4" w:rsidR="003D7923" w:rsidRDefault="003D7923" w:rsidP="003B02D0">
      <w:pPr>
        <w:tabs>
          <w:tab w:val="left" w:pos="9573"/>
        </w:tabs>
        <w:spacing w:after="0"/>
      </w:pPr>
    </w:p>
    <w:p w14:paraId="4F866C3A" w14:textId="72F2BFA3" w:rsidR="003D7923" w:rsidRDefault="003D7923" w:rsidP="003B02D0">
      <w:pPr>
        <w:tabs>
          <w:tab w:val="left" w:pos="9573"/>
        </w:tabs>
        <w:spacing w:after="0"/>
      </w:pPr>
    </w:p>
    <w:p w14:paraId="65AED6DC" w14:textId="7F759F7E" w:rsidR="003D7923" w:rsidRDefault="003D7923" w:rsidP="003B02D0">
      <w:pPr>
        <w:tabs>
          <w:tab w:val="left" w:pos="9573"/>
        </w:tabs>
        <w:spacing w:after="0"/>
      </w:pPr>
    </w:p>
    <w:p w14:paraId="5E74A25A" w14:textId="3B854105" w:rsidR="003D7923" w:rsidRDefault="003D7923" w:rsidP="003B02D0">
      <w:pPr>
        <w:tabs>
          <w:tab w:val="left" w:pos="9573"/>
        </w:tabs>
        <w:spacing w:after="0"/>
      </w:pPr>
    </w:p>
    <w:p w14:paraId="021C2CFE" w14:textId="0DF6CD64" w:rsidR="003D7923" w:rsidRDefault="003D7923" w:rsidP="003B02D0">
      <w:pPr>
        <w:tabs>
          <w:tab w:val="left" w:pos="9573"/>
        </w:tabs>
        <w:spacing w:after="0"/>
      </w:pPr>
    </w:p>
    <w:p w14:paraId="503222E3" w14:textId="2E7139BB" w:rsidR="003D7923" w:rsidRDefault="003D7923" w:rsidP="003B02D0">
      <w:pPr>
        <w:tabs>
          <w:tab w:val="left" w:pos="9573"/>
        </w:tabs>
        <w:spacing w:after="0"/>
      </w:pPr>
    </w:p>
    <w:p w14:paraId="478EF75B" w14:textId="77777777" w:rsidR="00682BAA" w:rsidRPr="00682BAA" w:rsidRDefault="00682BAA" w:rsidP="00682BAA">
      <w:pPr>
        <w:tabs>
          <w:tab w:val="left" w:pos="9573"/>
        </w:tabs>
        <w:spacing w:after="0"/>
        <w:rPr>
          <w:rFonts w:ascii="Gill Sans MT" w:hAnsi="Gill Sans MT" w:cstheme="minorHAnsi"/>
          <w:b/>
          <w:color w:val="auto"/>
          <w:szCs w:val="32"/>
        </w:rPr>
      </w:pPr>
      <w:r w:rsidRPr="00682BAA">
        <w:rPr>
          <w:rFonts w:ascii="Gill Sans MT" w:hAnsi="Gill Sans MT" w:cstheme="minorHAnsi"/>
          <w:b/>
          <w:color w:val="auto"/>
          <w:szCs w:val="32"/>
        </w:rPr>
        <w:lastRenderedPageBreak/>
        <w:t>ARTICLE TITLE</w:t>
      </w:r>
    </w:p>
    <w:p w14:paraId="52B44B01" w14:textId="77777777" w:rsidR="00682BAA" w:rsidRPr="003B02D0" w:rsidRDefault="00682BAA" w:rsidP="00682BAA">
      <w:pPr>
        <w:tabs>
          <w:tab w:val="left" w:pos="9573"/>
        </w:tabs>
        <w:spacing w:after="0"/>
      </w:pPr>
      <w:r>
        <w:t xml:space="preserve">   </w:t>
      </w:r>
      <w:r w:rsidRPr="003B02D0">
        <w:t xml:space="preserve">Text </w:t>
      </w:r>
    </w:p>
    <w:p w14:paraId="69AE433F" w14:textId="77777777" w:rsidR="00682BAA" w:rsidRDefault="00682BAA" w:rsidP="00682BAA">
      <w:pPr>
        <w:tabs>
          <w:tab w:val="left" w:pos="9573"/>
        </w:tabs>
        <w:spacing w:after="0"/>
      </w:pPr>
    </w:p>
    <w:p w14:paraId="5D56B894" w14:textId="77777777" w:rsidR="00682BAA" w:rsidRDefault="00682BAA" w:rsidP="00682BAA">
      <w:pPr>
        <w:tabs>
          <w:tab w:val="left" w:pos="9573"/>
        </w:tabs>
        <w:spacing w:after="0"/>
      </w:pPr>
    </w:p>
    <w:p w14:paraId="62F3E6CC" w14:textId="77777777" w:rsidR="00682BAA" w:rsidRDefault="00682BAA" w:rsidP="00682BAA">
      <w:pPr>
        <w:tabs>
          <w:tab w:val="left" w:pos="9573"/>
        </w:tabs>
        <w:spacing w:after="0"/>
      </w:pPr>
    </w:p>
    <w:p w14:paraId="41EA0291" w14:textId="77777777" w:rsidR="00682BAA" w:rsidRDefault="00682BAA" w:rsidP="00682BAA">
      <w:pPr>
        <w:tabs>
          <w:tab w:val="left" w:pos="9573"/>
        </w:tabs>
        <w:spacing w:after="0"/>
      </w:pPr>
    </w:p>
    <w:p w14:paraId="49714214" w14:textId="77777777" w:rsidR="00682BAA" w:rsidRDefault="00682BAA" w:rsidP="00682BAA">
      <w:pPr>
        <w:tabs>
          <w:tab w:val="left" w:pos="9573"/>
        </w:tabs>
        <w:spacing w:after="0"/>
      </w:pPr>
    </w:p>
    <w:p w14:paraId="1900C519" w14:textId="77777777" w:rsidR="00682BAA" w:rsidRDefault="00682BAA" w:rsidP="00682BAA">
      <w:pPr>
        <w:tabs>
          <w:tab w:val="left" w:pos="9573"/>
        </w:tabs>
        <w:spacing w:after="0"/>
      </w:pPr>
    </w:p>
    <w:p w14:paraId="4D95FCAA" w14:textId="77777777" w:rsidR="00682BAA" w:rsidRDefault="00682BAA" w:rsidP="00682BAA">
      <w:pPr>
        <w:tabs>
          <w:tab w:val="left" w:pos="9573"/>
        </w:tabs>
        <w:spacing w:after="0"/>
      </w:pPr>
    </w:p>
    <w:p w14:paraId="0E0AE286" w14:textId="77777777" w:rsidR="00682BAA" w:rsidRDefault="00682BAA" w:rsidP="00682BAA">
      <w:pPr>
        <w:tabs>
          <w:tab w:val="left" w:pos="9573"/>
        </w:tabs>
        <w:spacing w:after="0"/>
      </w:pPr>
    </w:p>
    <w:p w14:paraId="52A0DD36" w14:textId="77777777" w:rsidR="00682BAA" w:rsidRDefault="00682BAA" w:rsidP="00682BAA">
      <w:pPr>
        <w:tabs>
          <w:tab w:val="left" w:pos="9573"/>
        </w:tabs>
        <w:spacing w:after="0"/>
      </w:pPr>
    </w:p>
    <w:p w14:paraId="005332BE" w14:textId="77777777" w:rsidR="00682BAA" w:rsidRDefault="00682BAA" w:rsidP="00682BAA">
      <w:pPr>
        <w:tabs>
          <w:tab w:val="left" w:pos="9573"/>
        </w:tabs>
        <w:spacing w:after="0"/>
      </w:pPr>
    </w:p>
    <w:p w14:paraId="12CE5980" w14:textId="77777777" w:rsidR="00682BAA" w:rsidRDefault="00682BAA" w:rsidP="00682BAA">
      <w:pPr>
        <w:tabs>
          <w:tab w:val="left" w:pos="9573"/>
        </w:tabs>
        <w:spacing w:after="0"/>
      </w:pPr>
    </w:p>
    <w:p w14:paraId="114C3901" w14:textId="77777777" w:rsidR="00682BAA" w:rsidRDefault="00682BAA" w:rsidP="00682BAA">
      <w:pPr>
        <w:tabs>
          <w:tab w:val="left" w:pos="9573"/>
        </w:tabs>
        <w:spacing w:after="0"/>
      </w:pPr>
    </w:p>
    <w:p w14:paraId="3433915E" w14:textId="77777777" w:rsidR="00682BAA" w:rsidRDefault="00682BAA" w:rsidP="00682BAA">
      <w:pPr>
        <w:tabs>
          <w:tab w:val="left" w:pos="9573"/>
        </w:tabs>
        <w:spacing w:after="0"/>
      </w:pPr>
    </w:p>
    <w:p w14:paraId="395CA36A" w14:textId="77777777" w:rsidR="00682BAA" w:rsidRPr="00682BAA" w:rsidRDefault="00682BAA" w:rsidP="00682BAA">
      <w:pPr>
        <w:tabs>
          <w:tab w:val="left" w:pos="9573"/>
        </w:tabs>
        <w:spacing w:after="0"/>
        <w:rPr>
          <w:rFonts w:ascii="Gill Sans MT" w:hAnsi="Gill Sans MT" w:cstheme="minorHAnsi"/>
          <w:b/>
          <w:color w:val="auto"/>
          <w:szCs w:val="32"/>
        </w:rPr>
      </w:pPr>
      <w:r w:rsidRPr="00682BAA">
        <w:rPr>
          <w:rFonts w:ascii="Gill Sans MT" w:hAnsi="Gill Sans MT" w:cstheme="minorHAnsi"/>
          <w:b/>
          <w:color w:val="auto"/>
          <w:szCs w:val="32"/>
        </w:rPr>
        <w:t>ARTICLE TITLE</w:t>
      </w:r>
    </w:p>
    <w:p w14:paraId="31F5E483" w14:textId="77777777" w:rsidR="00682BAA" w:rsidRPr="003B02D0" w:rsidRDefault="00682BAA" w:rsidP="00682BAA">
      <w:pPr>
        <w:tabs>
          <w:tab w:val="left" w:pos="9573"/>
        </w:tabs>
        <w:spacing w:after="0"/>
      </w:pPr>
      <w:r>
        <w:t xml:space="preserve">   </w:t>
      </w:r>
      <w:r w:rsidRPr="003B02D0">
        <w:t xml:space="preserve">Text </w:t>
      </w:r>
    </w:p>
    <w:p w14:paraId="414C489C" w14:textId="77777777" w:rsidR="00682BAA" w:rsidRDefault="00682BAA" w:rsidP="00682BAA">
      <w:pPr>
        <w:tabs>
          <w:tab w:val="left" w:pos="9573"/>
        </w:tabs>
        <w:spacing w:after="0"/>
      </w:pPr>
    </w:p>
    <w:p w14:paraId="268A6C67" w14:textId="77777777" w:rsidR="00682BAA" w:rsidRDefault="00682BAA" w:rsidP="00682BAA">
      <w:pPr>
        <w:tabs>
          <w:tab w:val="left" w:pos="9573"/>
        </w:tabs>
        <w:spacing w:after="0"/>
      </w:pPr>
    </w:p>
    <w:p w14:paraId="276D7C31" w14:textId="77777777" w:rsidR="00682BAA" w:rsidRDefault="00682BAA" w:rsidP="00682BAA">
      <w:pPr>
        <w:tabs>
          <w:tab w:val="left" w:pos="9573"/>
        </w:tabs>
        <w:spacing w:after="0"/>
      </w:pPr>
    </w:p>
    <w:p w14:paraId="2E42364C" w14:textId="77777777" w:rsidR="00682BAA" w:rsidRDefault="00682BAA" w:rsidP="00682BAA">
      <w:pPr>
        <w:tabs>
          <w:tab w:val="left" w:pos="9573"/>
        </w:tabs>
        <w:spacing w:after="0"/>
      </w:pPr>
    </w:p>
    <w:p w14:paraId="3D29DAED" w14:textId="77777777" w:rsidR="00682BAA" w:rsidRDefault="00682BAA" w:rsidP="00682BAA">
      <w:pPr>
        <w:tabs>
          <w:tab w:val="left" w:pos="9573"/>
        </w:tabs>
        <w:spacing w:after="0"/>
      </w:pPr>
    </w:p>
    <w:p w14:paraId="09C07D5C" w14:textId="77777777" w:rsidR="00682BAA" w:rsidRDefault="00682BAA" w:rsidP="00682BAA">
      <w:pPr>
        <w:tabs>
          <w:tab w:val="left" w:pos="9573"/>
        </w:tabs>
        <w:spacing w:after="0"/>
      </w:pPr>
    </w:p>
    <w:p w14:paraId="3895DBEF" w14:textId="77777777" w:rsidR="00682BAA" w:rsidRDefault="00682BAA" w:rsidP="00682BAA">
      <w:pPr>
        <w:tabs>
          <w:tab w:val="left" w:pos="9573"/>
        </w:tabs>
        <w:spacing w:after="0"/>
      </w:pPr>
    </w:p>
    <w:p w14:paraId="68232B6D" w14:textId="77777777" w:rsidR="00682BAA" w:rsidRDefault="00682BAA" w:rsidP="00682BAA">
      <w:pPr>
        <w:tabs>
          <w:tab w:val="left" w:pos="9573"/>
        </w:tabs>
        <w:spacing w:after="0"/>
      </w:pPr>
    </w:p>
    <w:p w14:paraId="2845D901" w14:textId="77777777" w:rsidR="00682BAA" w:rsidRDefault="00682BAA" w:rsidP="00682BAA">
      <w:pPr>
        <w:tabs>
          <w:tab w:val="left" w:pos="9573"/>
        </w:tabs>
        <w:spacing w:after="0"/>
      </w:pPr>
    </w:p>
    <w:p w14:paraId="1AA2BE21" w14:textId="77777777" w:rsidR="00682BAA" w:rsidRDefault="00682BAA" w:rsidP="00682BAA">
      <w:pPr>
        <w:tabs>
          <w:tab w:val="left" w:pos="9573"/>
        </w:tabs>
        <w:spacing w:after="0"/>
      </w:pPr>
    </w:p>
    <w:p w14:paraId="7064A564" w14:textId="77777777" w:rsidR="00682BAA" w:rsidRDefault="00682BAA" w:rsidP="00682BAA">
      <w:pPr>
        <w:tabs>
          <w:tab w:val="left" w:pos="9573"/>
        </w:tabs>
        <w:spacing w:after="0"/>
      </w:pPr>
    </w:p>
    <w:p w14:paraId="6029F060" w14:textId="77777777" w:rsidR="00682BAA" w:rsidRDefault="00682BAA" w:rsidP="00682BAA">
      <w:pPr>
        <w:tabs>
          <w:tab w:val="left" w:pos="9573"/>
        </w:tabs>
        <w:spacing w:after="0"/>
      </w:pPr>
    </w:p>
    <w:p w14:paraId="43F7873D" w14:textId="77777777" w:rsidR="00682BAA" w:rsidRDefault="00682BAA" w:rsidP="00682BAA">
      <w:pPr>
        <w:tabs>
          <w:tab w:val="left" w:pos="9573"/>
        </w:tabs>
        <w:spacing w:after="0"/>
      </w:pPr>
    </w:p>
    <w:p w14:paraId="0A0C0C60" w14:textId="77777777" w:rsidR="00682BAA" w:rsidRPr="00682BAA" w:rsidRDefault="00682BAA" w:rsidP="00682BAA">
      <w:pPr>
        <w:tabs>
          <w:tab w:val="left" w:pos="9573"/>
        </w:tabs>
        <w:spacing w:after="0"/>
        <w:rPr>
          <w:rFonts w:ascii="Gill Sans MT" w:hAnsi="Gill Sans MT" w:cstheme="minorHAnsi"/>
          <w:b/>
          <w:color w:val="auto"/>
          <w:szCs w:val="32"/>
        </w:rPr>
      </w:pPr>
      <w:r w:rsidRPr="00682BAA">
        <w:rPr>
          <w:rFonts w:ascii="Gill Sans MT" w:hAnsi="Gill Sans MT" w:cstheme="minorHAnsi"/>
          <w:b/>
          <w:color w:val="auto"/>
          <w:szCs w:val="32"/>
        </w:rPr>
        <w:t>ARTICLE TITLE</w:t>
      </w:r>
    </w:p>
    <w:p w14:paraId="0B4370DB" w14:textId="77777777" w:rsidR="00682BAA" w:rsidRPr="003B02D0" w:rsidRDefault="00682BAA" w:rsidP="00682BAA">
      <w:pPr>
        <w:tabs>
          <w:tab w:val="left" w:pos="9573"/>
        </w:tabs>
        <w:spacing w:after="0"/>
      </w:pPr>
      <w:r>
        <w:t xml:space="preserve">   </w:t>
      </w:r>
      <w:r w:rsidRPr="003B02D0">
        <w:t xml:space="preserve">Text </w:t>
      </w:r>
    </w:p>
    <w:p w14:paraId="354D3AF4" w14:textId="77777777" w:rsidR="00682BAA" w:rsidRDefault="00682BAA" w:rsidP="00682BAA">
      <w:pPr>
        <w:tabs>
          <w:tab w:val="left" w:pos="9573"/>
        </w:tabs>
        <w:spacing w:after="0"/>
      </w:pPr>
    </w:p>
    <w:p w14:paraId="6EDB81B9" w14:textId="77777777" w:rsidR="00682BAA" w:rsidRDefault="00682BAA" w:rsidP="00682BAA">
      <w:pPr>
        <w:tabs>
          <w:tab w:val="left" w:pos="9573"/>
        </w:tabs>
        <w:spacing w:after="0"/>
      </w:pPr>
    </w:p>
    <w:p w14:paraId="760C834D" w14:textId="77777777" w:rsidR="00682BAA" w:rsidRDefault="00682BAA" w:rsidP="00682BAA">
      <w:pPr>
        <w:tabs>
          <w:tab w:val="left" w:pos="9573"/>
        </w:tabs>
        <w:spacing w:after="0"/>
      </w:pPr>
    </w:p>
    <w:p w14:paraId="59160CCB" w14:textId="77777777" w:rsidR="00682BAA" w:rsidRDefault="00682BAA" w:rsidP="00682BAA">
      <w:pPr>
        <w:tabs>
          <w:tab w:val="left" w:pos="9573"/>
        </w:tabs>
        <w:spacing w:after="0"/>
      </w:pPr>
    </w:p>
    <w:p w14:paraId="3DF5B046" w14:textId="77777777" w:rsidR="00682BAA" w:rsidRDefault="00682BAA" w:rsidP="00682BAA">
      <w:pPr>
        <w:tabs>
          <w:tab w:val="left" w:pos="9573"/>
        </w:tabs>
        <w:spacing w:after="0"/>
      </w:pPr>
    </w:p>
    <w:p w14:paraId="15782FD2" w14:textId="77777777" w:rsidR="00682BAA" w:rsidRDefault="00682BAA" w:rsidP="00682BAA">
      <w:pPr>
        <w:tabs>
          <w:tab w:val="left" w:pos="9573"/>
        </w:tabs>
        <w:spacing w:after="0"/>
      </w:pPr>
    </w:p>
    <w:p w14:paraId="3ECF3C38" w14:textId="77777777" w:rsidR="00682BAA" w:rsidRDefault="00682BAA" w:rsidP="00682BAA">
      <w:pPr>
        <w:tabs>
          <w:tab w:val="left" w:pos="9573"/>
        </w:tabs>
        <w:spacing w:after="0"/>
      </w:pPr>
    </w:p>
    <w:p w14:paraId="2F45FB46" w14:textId="77777777" w:rsidR="00682BAA" w:rsidRDefault="00682BAA" w:rsidP="00682BAA">
      <w:pPr>
        <w:tabs>
          <w:tab w:val="left" w:pos="9573"/>
        </w:tabs>
        <w:spacing w:after="0"/>
      </w:pPr>
    </w:p>
    <w:p w14:paraId="2AC5787C" w14:textId="77777777" w:rsidR="00682BAA" w:rsidRDefault="00682BAA" w:rsidP="00682BAA">
      <w:pPr>
        <w:tabs>
          <w:tab w:val="left" w:pos="9573"/>
        </w:tabs>
        <w:spacing w:after="0"/>
      </w:pPr>
    </w:p>
    <w:p w14:paraId="74ABEE88" w14:textId="77777777" w:rsidR="00682BAA" w:rsidRDefault="00682BAA" w:rsidP="00682BAA">
      <w:pPr>
        <w:tabs>
          <w:tab w:val="left" w:pos="9573"/>
        </w:tabs>
        <w:spacing w:after="0"/>
      </w:pPr>
    </w:p>
    <w:p w14:paraId="02EACE2C" w14:textId="77777777" w:rsidR="00682BAA" w:rsidRDefault="00682BAA" w:rsidP="00682BAA">
      <w:pPr>
        <w:tabs>
          <w:tab w:val="left" w:pos="9573"/>
        </w:tabs>
        <w:spacing w:after="0"/>
      </w:pPr>
    </w:p>
    <w:p w14:paraId="04F41DB8" w14:textId="77777777" w:rsidR="00682BAA" w:rsidRDefault="00682BAA" w:rsidP="00682BAA">
      <w:pPr>
        <w:tabs>
          <w:tab w:val="left" w:pos="9573"/>
        </w:tabs>
        <w:spacing w:after="0"/>
      </w:pPr>
    </w:p>
    <w:p w14:paraId="2424C402" w14:textId="77777777" w:rsidR="00682BAA" w:rsidRDefault="00682BAA" w:rsidP="00682BAA">
      <w:pPr>
        <w:tabs>
          <w:tab w:val="left" w:pos="9573"/>
        </w:tabs>
        <w:spacing w:after="0"/>
      </w:pPr>
    </w:p>
    <w:p w14:paraId="318058FC" w14:textId="77777777" w:rsidR="00682BAA" w:rsidRDefault="00682BAA" w:rsidP="00682BAA">
      <w:pPr>
        <w:tabs>
          <w:tab w:val="left" w:pos="9573"/>
        </w:tabs>
        <w:spacing w:after="0"/>
      </w:pPr>
    </w:p>
    <w:p w14:paraId="60BD4A9F" w14:textId="58E48F3A" w:rsidR="003D7923" w:rsidRDefault="003D7923" w:rsidP="003B02D0">
      <w:pPr>
        <w:tabs>
          <w:tab w:val="left" w:pos="9573"/>
        </w:tabs>
        <w:spacing w:after="0"/>
      </w:pPr>
    </w:p>
    <w:p w14:paraId="53577943" w14:textId="5DD3ED55" w:rsidR="003D7923" w:rsidRDefault="003D7923" w:rsidP="003B02D0">
      <w:pPr>
        <w:tabs>
          <w:tab w:val="left" w:pos="9573"/>
        </w:tabs>
        <w:spacing w:after="0"/>
      </w:pPr>
    </w:p>
    <w:p w14:paraId="23E28517" w14:textId="77777777" w:rsidR="00682BAA" w:rsidRPr="00682BAA" w:rsidRDefault="00682BAA" w:rsidP="00682BAA">
      <w:pPr>
        <w:tabs>
          <w:tab w:val="left" w:pos="9573"/>
        </w:tabs>
        <w:spacing w:after="0"/>
        <w:rPr>
          <w:rFonts w:ascii="Gill Sans MT" w:hAnsi="Gill Sans MT" w:cstheme="minorHAnsi"/>
          <w:b/>
          <w:color w:val="auto"/>
          <w:szCs w:val="32"/>
        </w:rPr>
      </w:pPr>
      <w:r w:rsidRPr="00682BAA">
        <w:rPr>
          <w:rFonts w:ascii="Gill Sans MT" w:hAnsi="Gill Sans MT" w:cstheme="minorHAnsi"/>
          <w:b/>
          <w:color w:val="auto"/>
          <w:szCs w:val="32"/>
        </w:rPr>
        <w:t>ARTICLE TITLE</w:t>
      </w:r>
    </w:p>
    <w:p w14:paraId="441894C4" w14:textId="77777777" w:rsidR="00682BAA" w:rsidRPr="003B02D0" w:rsidRDefault="00682BAA" w:rsidP="00682BAA">
      <w:pPr>
        <w:tabs>
          <w:tab w:val="left" w:pos="9573"/>
        </w:tabs>
        <w:spacing w:after="0"/>
      </w:pPr>
      <w:r>
        <w:t xml:space="preserve">   </w:t>
      </w:r>
      <w:r w:rsidRPr="003B02D0">
        <w:t xml:space="preserve">Text </w:t>
      </w:r>
    </w:p>
    <w:p w14:paraId="7E0FF762" w14:textId="77777777" w:rsidR="00682BAA" w:rsidRDefault="00682BAA" w:rsidP="00682BAA">
      <w:pPr>
        <w:tabs>
          <w:tab w:val="left" w:pos="9573"/>
        </w:tabs>
        <w:spacing w:after="0"/>
      </w:pPr>
    </w:p>
    <w:p w14:paraId="45925A65" w14:textId="77777777" w:rsidR="00682BAA" w:rsidRDefault="00682BAA" w:rsidP="00682BAA">
      <w:pPr>
        <w:tabs>
          <w:tab w:val="left" w:pos="9573"/>
        </w:tabs>
        <w:spacing w:after="0"/>
      </w:pPr>
    </w:p>
    <w:p w14:paraId="1AA2AED5" w14:textId="77777777" w:rsidR="00682BAA" w:rsidRDefault="00682BAA" w:rsidP="00682BAA">
      <w:pPr>
        <w:tabs>
          <w:tab w:val="left" w:pos="9573"/>
        </w:tabs>
        <w:spacing w:after="0"/>
      </w:pPr>
    </w:p>
    <w:p w14:paraId="6E19E88F" w14:textId="77777777" w:rsidR="00682BAA" w:rsidRDefault="00682BAA" w:rsidP="00682BAA">
      <w:pPr>
        <w:tabs>
          <w:tab w:val="left" w:pos="9573"/>
        </w:tabs>
        <w:spacing w:after="0"/>
      </w:pPr>
    </w:p>
    <w:p w14:paraId="72FBA537" w14:textId="77777777" w:rsidR="00682BAA" w:rsidRDefault="00682BAA" w:rsidP="00682BAA">
      <w:pPr>
        <w:tabs>
          <w:tab w:val="left" w:pos="9573"/>
        </w:tabs>
        <w:spacing w:after="0"/>
      </w:pPr>
    </w:p>
    <w:p w14:paraId="3AFE2525" w14:textId="77777777" w:rsidR="00682BAA" w:rsidRDefault="00682BAA" w:rsidP="00682BAA">
      <w:pPr>
        <w:tabs>
          <w:tab w:val="left" w:pos="9573"/>
        </w:tabs>
        <w:spacing w:after="0"/>
      </w:pPr>
    </w:p>
    <w:p w14:paraId="42E3C127" w14:textId="77777777" w:rsidR="00682BAA" w:rsidRDefault="00682BAA" w:rsidP="00682BAA">
      <w:pPr>
        <w:tabs>
          <w:tab w:val="left" w:pos="9573"/>
        </w:tabs>
        <w:spacing w:after="0"/>
      </w:pPr>
    </w:p>
    <w:p w14:paraId="3675BE4D" w14:textId="77777777" w:rsidR="00682BAA" w:rsidRDefault="00682BAA" w:rsidP="00682BAA">
      <w:pPr>
        <w:tabs>
          <w:tab w:val="left" w:pos="9573"/>
        </w:tabs>
        <w:spacing w:after="0"/>
      </w:pPr>
    </w:p>
    <w:p w14:paraId="5E124E3D" w14:textId="77777777" w:rsidR="00682BAA" w:rsidRDefault="00682BAA" w:rsidP="00682BAA">
      <w:pPr>
        <w:tabs>
          <w:tab w:val="left" w:pos="9573"/>
        </w:tabs>
        <w:spacing w:after="0"/>
      </w:pPr>
    </w:p>
    <w:p w14:paraId="7F5051D3" w14:textId="77777777" w:rsidR="00682BAA" w:rsidRDefault="00682BAA" w:rsidP="00682BAA">
      <w:pPr>
        <w:tabs>
          <w:tab w:val="left" w:pos="9573"/>
        </w:tabs>
        <w:spacing w:after="0"/>
      </w:pPr>
    </w:p>
    <w:p w14:paraId="475FF96C" w14:textId="77777777" w:rsidR="00682BAA" w:rsidRDefault="00682BAA" w:rsidP="00682BAA">
      <w:pPr>
        <w:tabs>
          <w:tab w:val="left" w:pos="9573"/>
        </w:tabs>
        <w:spacing w:after="0"/>
      </w:pPr>
    </w:p>
    <w:p w14:paraId="47F0821F" w14:textId="77777777" w:rsidR="00682BAA" w:rsidRDefault="00682BAA" w:rsidP="00682BAA">
      <w:pPr>
        <w:tabs>
          <w:tab w:val="left" w:pos="9573"/>
        </w:tabs>
        <w:spacing w:after="0"/>
      </w:pPr>
    </w:p>
    <w:p w14:paraId="70BCA997" w14:textId="77777777" w:rsidR="00682BAA" w:rsidRDefault="00682BAA" w:rsidP="00682BAA">
      <w:pPr>
        <w:tabs>
          <w:tab w:val="left" w:pos="9573"/>
        </w:tabs>
        <w:spacing w:after="0"/>
      </w:pPr>
    </w:p>
    <w:p w14:paraId="10C2E6E4" w14:textId="77777777" w:rsidR="00682BAA" w:rsidRPr="00682BAA" w:rsidRDefault="00682BAA" w:rsidP="00682BAA">
      <w:pPr>
        <w:tabs>
          <w:tab w:val="left" w:pos="9573"/>
        </w:tabs>
        <w:spacing w:after="0"/>
        <w:rPr>
          <w:rFonts w:ascii="Gill Sans MT" w:hAnsi="Gill Sans MT" w:cstheme="minorHAnsi"/>
          <w:b/>
          <w:color w:val="auto"/>
          <w:szCs w:val="32"/>
        </w:rPr>
      </w:pPr>
      <w:r w:rsidRPr="00682BAA">
        <w:rPr>
          <w:rFonts w:ascii="Gill Sans MT" w:hAnsi="Gill Sans MT" w:cstheme="minorHAnsi"/>
          <w:b/>
          <w:color w:val="auto"/>
          <w:szCs w:val="32"/>
        </w:rPr>
        <w:t>ARTICLE TITLE</w:t>
      </w:r>
    </w:p>
    <w:p w14:paraId="202074FF" w14:textId="77777777" w:rsidR="00682BAA" w:rsidRPr="003B02D0" w:rsidRDefault="00682BAA" w:rsidP="00682BAA">
      <w:pPr>
        <w:tabs>
          <w:tab w:val="left" w:pos="9573"/>
        </w:tabs>
        <w:spacing w:after="0"/>
      </w:pPr>
      <w:r>
        <w:t xml:space="preserve">   </w:t>
      </w:r>
      <w:r w:rsidRPr="003B02D0">
        <w:t xml:space="preserve">Text </w:t>
      </w:r>
    </w:p>
    <w:p w14:paraId="18352F02" w14:textId="77777777" w:rsidR="00682BAA" w:rsidRDefault="00682BAA" w:rsidP="00682BAA">
      <w:pPr>
        <w:tabs>
          <w:tab w:val="left" w:pos="9573"/>
        </w:tabs>
        <w:spacing w:after="0"/>
      </w:pPr>
    </w:p>
    <w:p w14:paraId="4B59276F" w14:textId="77777777" w:rsidR="00682BAA" w:rsidRDefault="00682BAA" w:rsidP="00682BAA">
      <w:pPr>
        <w:tabs>
          <w:tab w:val="left" w:pos="9573"/>
        </w:tabs>
        <w:spacing w:after="0"/>
      </w:pPr>
    </w:p>
    <w:p w14:paraId="364AA0A5" w14:textId="77777777" w:rsidR="00682BAA" w:rsidRDefault="00682BAA" w:rsidP="00682BAA">
      <w:pPr>
        <w:tabs>
          <w:tab w:val="left" w:pos="9573"/>
        </w:tabs>
        <w:spacing w:after="0"/>
      </w:pPr>
    </w:p>
    <w:p w14:paraId="6801B32E" w14:textId="77777777" w:rsidR="00682BAA" w:rsidRDefault="00682BAA" w:rsidP="00682BAA">
      <w:pPr>
        <w:tabs>
          <w:tab w:val="left" w:pos="9573"/>
        </w:tabs>
        <w:spacing w:after="0"/>
      </w:pPr>
    </w:p>
    <w:p w14:paraId="2443D25D" w14:textId="77777777" w:rsidR="00682BAA" w:rsidRDefault="00682BAA" w:rsidP="00682BAA">
      <w:pPr>
        <w:tabs>
          <w:tab w:val="left" w:pos="9573"/>
        </w:tabs>
        <w:spacing w:after="0"/>
      </w:pPr>
    </w:p>
    <w:p w14:paraId="58EA0DC7" w14:textId="77777777" w:rsidR="00682BAA" w:rsidRDefault="00682BAA" w:rsidP="00682BAA">
      <w:pPr>
        <w:tabs>
          <w:tab w:val="left" w:pos="9573"/>
        </w:tabs>
        <w:spacing w:after="0"/>
      </w:pPr>
    </w:p>
    <w:p w14:paraId="261F7CE3" w14:textId="77777777" w:rsidR="00682BAA" w:rsidRDefault="00682BAA" w:rsidP="00682BAA">
      <w:pPr>
        <w:tabs>
          <w:tab w:val="left" w:pos="9573"/>
        </w:tabs>
        <w:spacing w:after="0"/>
      </w:pPr>
    </w:p>
    <w:p w14:paraId="2106D208" w14:textId="422BEDB8" w:rsidR="00682BAA" w:rsidRDefault="00682BAA" w:rsidP="00682BAA">
      <w:pPr>
        <w:tabs>
          <w:tab w:val="left" w:pos="9573"/>
        </w:tabs>
        <w:spacing w:after="0"/>
      </w:pPr>
    </w:p>
    <w:p w14:paraId="77525BB8" w14:textId="21B4A7D9" w:rsidR="00B95689" w:rsidRDefault="00B95689" w:rsidP="00682BAA">
      <w:pPr>
        <w:tabs>
          <w:tab w:val="left" w:pos="9573"/>
        </w:tabs>
        <w:spacing w:after="0"/>
      </w:pPr>
    </w:p>
    <w:p w14:paraId="61342F92" w14:textId="465D513A" w:rsidR="00B95689" w:rsidRDefault="00B95689" w:rsidP="00682BAA">
      <w:pPr>
        <w:tabs>
          <w:tab w:val="left" w:pos="9573"/>
        </w:tabs>
        <w:spacing w:after="0"/>
      </w:pPr>
    </w:p>
    <w:p w14:paraId="0889DD1D" w14:textId="7C4BD064" w:rsidR="00B95689" w:rsidRDefault="00B95689" w:rsidP="00682BAA">
      <w:pPr>
        <w:tabs>
          <w:tab w:val="left" w:pos="9573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AA5D3" wp14:editId="63B39998">
                <wp:simplePos x="0" y="0"/>
                <wp:positionH relativeFrom="margin">
                  <wp:align>right</wp:align>
                </wp:positionH>
                <wp:positionV relativeFrom="paragraph">
                  <wp:posOffset>14891</wp:posOffset>
                </wp:positionV>
                <wp:extent cx="3129567" cy="850005"/>
                <wp:effectExtent l="0" t="0" r="1397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567" cy="850005"/>
                        </a:xfrm>
                        <a:prstGeom prst="rect">
                          <a:avLst/>
                        </a:prstGeom>
                        <a:solidFill>
                          <a:srgbClr val="E6CD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8FAC7" w14:textId="5B9C1139" w:rsidR="00B95689" w:rsidRDefault="00B95689" w:rsidP="00B95689">
                            <w:pPr>
                              <w:jc w:val="center"/>
                            </w:pPr>
                          </w:p>
                          <w:p w14:paraId="0D4D8D47" w14:textId="04740A2E" w:rsidR="00B95689" w:rsidRDefault="00B95689" w:rsidP="00B95689">
                            <w:pPr>
                              <w:jc w:val="center"/>
                            </w:pPr>
                            <w:r>
                              <w:t>FILLER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AA5D3" id="Text Box 19" o:spid="_x0000_s1029" type="#_x0000_t202" style="position:absolute;margin-left:195.2pt;margin-top:1.15pt;width:246.4pt;height:66.9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" fillcolor="#e6cdff" strokeweight=".5pt">
                <v:textbox>
                  <w:txbxContent>
                    <w:p w14:paraId="0988FAC7" w14:textId="5B9C1139" w:rsidR="00B95689" w:rsidRDefault="00B95689" w:rsidP="00B95689">
                      <w:pPr>
                        <w:jc w:val="center"/>
                      </w:pPr>
                    </w:p>
                    <w:p w14:paraId="0D4D8D47" w14:textId="04740A2E" w:rsidR="00B95689" w:rsidRDefault="00B95689" w:rsidP="00B95689">
                      <w:pPr>
                        <w:jc w:val="center"/>
                      </w:pPr>
                      <w:r>
                        <w:t>FILLER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B42DE9" w14:textId="77777777" w:rsidR="00682BAA" w:rsidRDefault="00682BAA" w:rsidP="00682BAA">
      <w:pPr>
        <w:tabs>
          <w:tab w:val="left" w:pos="9573"/>
        </w:tabs>
        <w:spacing w:after="0"/>
      </w:pPr>
    </w:p>
    <w:p w14:paraId="2452158B" w14:textId="6F2512B6" w:rsidR="00682BAA" w:rsidRDefault="00682BAA" w:rsidP="00682BAA">
      <w:pPr>
        <w:tabs>
          <w:tab w:val="left" w:pos="9573"/>
        </w:tabs>
        <w:spacing w:after="0"/>
      </w:pPr>
    </w:p>
    <w:p w14:paraId="7C113D6D" w14:textId="77777777" w:rsidR="00682BAA" w:rsidRDefault="00682BAA" w:rsidP="00682BAA">
      <w:pPr>
        <w:tabs>
          <w:tab w:val="left" w:pos="9573"/>
        </w:tabs>
        <w:spacing w:after="0"/>
      </w:pPr>
    </w:p>
    <w:p w14:paraId="3C6E66D3" w14:textId="77777777" w:rsidR="00682BAA" w:rsidRDefault="00682BAA" w:rsidP="00682BAA">
      <w:pPr>
        <w:tabs>
          <w:tab w:val="left" w:pos="9573"/>
        </w:tabs>
        <w:spacing w:after="0"/>
      </w:pPr>
    </w:p>
    <w:p w14:paraId="726B799A" w14:textId="77777777" w:rsidR="00682BAA" w:rsidRDefault="00682BAA" w:rsidP="00682BAA">
      <w:pPr>
        <w:tabs>
          <w:tab w:val="left" w:pos="9573"/>
        </w:tabs>
        <w:spacing w:after="0"/>
      </w:pPr>
    </w:p>
    <w:p w14:paraId="2024F7B1" w14:textId="77777777" w:rsidR="00682BAA" w:rsidRPr="00682BAA" w:rsidRDefault="00682BAA" w:rsidP="00682BAA">
      <w:pPr>
        <w:tabs>
          <w:tab w:val="left" w:pos="9573"/>
        </w:tabs>
        <w:spacing w:after="0"/>
        <w:rPr>
          <w:rFonts w:ascii="Gill Sans MT" w:hAnsi="Gill Sans MT" w:cstheme="minorHAnsi"/>
          <w:b/>
          <w:color w:val="auto"/>
          <w:szCs w:val="32"/>
        </w:rPr>
      </w:pPr>
      <w:r w:rsidRPr="00682BAA">
        <w:rPr>
          <w:rFonts w:ascii="Gill Sans MT" w:hAnsi="Gill Sans MT" w:cstheme="minorHAnsi"/>
          <w:b/>
          <w:color w:val="auto"/>
          <w:szCs w:val="32"/>
        </w:rPr>
        <w:t>ARTICLE TITLE</w:t>
      </w:r>
    </w:p>
    <w:p w14:paraId="453F06C2" w14:textId="77777777" w:rsidR="00682BAA" w:rsidRPr="003B02D0" w:rsidRDefault="00682BAA" w:rsidP="00682BAA">
      <w:pPr>
        <w:tabs>
          <w:tab w:val="left" w:pos="9573"/>
        </w:tabs>
        <w:spacing w:after="0"/>
      </w:pPr>
      <w:r>
        <w:t xml:space="preserve">   </w:t>
      </w:r>
      <w:r w:rsidRPr="003B02D0">
        <w:t xml:space="preserve">Text </w:t>
      </w:r>
    </w:p>
    <w:p w14:paraId="1DF328EE" w14:textId="77777777" w:rsidR="00682BAA" w:rsidRDefault="00682BAA" w:rsidP="00682BAA">
      <w:pPr>
        <w:tabs>
          <w:tab w:val="left" w:pos="9573"/>
        </w:tabs>
        <w:spacing w:after="0"/>
      </w:pPr>
    </w:p>
    <w:p w14:paraId="1475EDE2" w14:textId="77777777" w:rsidR="00682BAA" w:rsidRDefault="00682BAA" w:rsidP="00682BAA">
      <w:pPr>
        <w:tabs>
          <w:tab w:val="left" w:pos="9573"/>
        </w:tabs>
        <w:spacing w:after="0"/>
      </w:pPr>
    </w:p>
    <w:p w14:paraId="0B33AC28" w14:textId="77777777" w:rsidR="00682BAA" w:rsidRDefault="00682BAA" w:rsidP="00682BAA">
      <w:pPr>
        <w:tabs>
          <w:tab w:val="left" w:pos="9573"/>
        </w:tabs>
        <w:spacing w:after="0"/>
      </w:pPr>
    </w:p>
    <w:p w14:paraId="58601EB8" w14:textId="77777777" w:rsidR="00682BAA" w:rsidRDefault="00682BAA" w:rsidP="00682BAA">
      <w:pPr>
        <w:tabs>
          <w:tab w:val="left" w:pos="9573"/>
        </w:tabs>
        <w:spacing w:after="0"/>
      </w:pPr>
    </w:p>
    <w:p w14:paraId="7A876EC7" w14:textId="77777777" w:rsidR="00682BAA" w:rsidRDefault="00682BAA" w:rsidP="00682BAA">
      <w:pPr>
        <w:tabs>
          <w:tab w:val="left" w:pos="9573"/>
        </w:tabs>
        <w:spacing w:after="0"/>
      </w:pPr>
    </w:p>
    <w:p w14:paraId="38B1C4C0" w14:textId="77777777" w:rsidR="00682BAA" w:rsidRDefault="00682BAA" w:rsidP="00682BAA">
      <w:pPr>
        <w:tabs>
          <w:tab w:val="left" w:pos="9573"/>
        </w:tabs>
        <w:spacing w:after="0"/>
      </w:pPr>
    </w:p>
    <w:p w14:paraId="16D5C85A" w14:textId="77777777" w:rsidR="00682BAA" w:rsidRDefault="00682BAA" w:rsidP="00682BAA">
      <w:pPr>
        <w:tabs>
          <w:tab w:val="left" w:pos="9573"/>
        </w:tabs>
        <w:spacing w:after="0"/>
      </w:pPr>
    </w:p>
    <w:p w14:paraId="2273ECEE" w14:textId="77777777" w:rsidR="00682BAA" w:rsidRDefault="00682BAA" w:rsidP="00682BAA">
      <w:pPr>
        <w:tabs>
          <w:tab w:val="left" w:pos="9573"/>
        </w:tabs>
        <w:spacing w:after="0"/>
      </w:pPr>
    </w:p>
    <w:p w14:paraId="54551DD5" w14:textId="77777777" w:rsidR="00682BAA" w:rsidRDefault="00682BAA" w:rsidP="00682BAA">
      <w:pPr>
        <w:tabs>
          <w:tab w:val="left" w:pos="9573"/>
        </w:tabs>
        <w:spacing w:after="0"/>
      </w:pPr>
    </w:p>
    <w:p w14:paraId="60665722" w14:textId="77777777" w:rsidR="00682BAA" w:rsidRDefault="00682BAA" w:rsidP="00682BAA">
      <w:pPr>
        <w:tabs>
          <w:tab w:val="left" w:pos="9573"/>
        </w:tabs>
        <w:spacing w:after="0"/>
      </w:pPr>
    </w:p>
    <w:p w14:paraId="51299CA0" w14:textId="77777777" w:rsidR="00682BAA" w:rsidRDefault="00682BAA" w:rsidP="00682BAA">
      <w:pPr>
        <w:tabs>
          <w:tab w:val="left" w:pos="9573"/>
        </w:tabs>
        <w:spacing w:after="0"/>
      </w:pPr>
    </w:p>
    <w:p w14:paraId="446A87D5" w14:textId="77777777" w:rsidR="00682BAA" w:rsidRDefault="00682BAA" w:rsidP="00682BAA">
      <w:pPr>
        <w:tabs>
          <w:tab w:val="left" w:pos="9573"/>
        </w:tabs>
        <w:spacing w:after="0"/>
      </w:pPr>
    </w:p>
    <w:p w14:paraId="45E9CAD3" w14:textId="77777777" w:rsidR="00682BAA" w:rsidRDefault="00682BAA" w:rsidP="00682BAA">
      <w:pPr>
        <w:tabs>
          <w:tab w:val="left" w:pos="9573"/>
        </w:tabs>
        <w:spacing w:after="0"/>
      </w:pPr>
    </w:p>
    <w:p w14:paraId="5C390054" w14:textId="77777777" w:rsidR="003D7923" w:rsidRDefault="003D7923" w:rsidP="003B02D0">
      <w:pPr>
        <w:tabs>
          <w:tab w:val="left" w:pos="9573"/>
        </w:tabs>
        <w:spacing w:after="0"/>
        <w:sectPr w:rsidR="003D7923" w:rsidSect="000C4B24">
          <w:type w:val="continuous"/>
          <w:pgSz w:w="12240" w:h="15840"/>
          <w:pgMar w:top="720" w:right="720" w:bottom="720" w:left="720" w:header="0" w:footer="0" w:gutter="0"/>
          <w:cols w:num="2" w:space="720"/>
          <w:titlePg/>
          <w:docGrid w:linePitch="360"/>
        </w:sectPr>
      </w:pPr>
    </w:p>
    <w:p w14:paraId="5E76C842" w14:textId="57A0FC0D" w:rsidR="003D7923" w:rsidRDefault="003D7923" w:rsidP="003D7923">
      <w:pPr>
        <w:pStyle w:val="msoaddress"/>
        <w:widowControl w:val="0"/>
        <w:rPr>
          <w:color w:val="000000"/>
          <w:sz w:val="24"/>
          <w:szCs w:val="24"/>
          <w14:ligatures w14:val="none"/>
        </w:rPr>
      </w:pPr>
      <w:r>
        <w:rPr>
          <w:rFonts w:ascii="Times New Roman" w:hAnsi="Times New Roman"/>
          <w:noProof/>
          <w:color w:val="auto"/>
          <w:sz w:val="24"/>
        </w:rPr>
        <w:lastRenderedPageBreak/>
        <w:drawing>
          <wp:anchor distT="36576" distB="36576" distL="36576" distR="36576" simplePos="0" relativeHeight="251664384" behindDoc="0" locked="0" layoutInCell="1" allowOverlap="1" wp14:anchorId="75150791" wp14:editId="6C9D46E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819150"/>
            <wp:effectExtent l="0" t="0" r="0" b="0"/>
            <wp:wrapSquare wrapText="bothSides"/>
            <wp:docPr id="6" name="Picture 6" descr="cda_logoPurple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a_logoPurple and 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  <w14:ligatures w14:val="none"/>
        </w:rPr>
        <w:t>Name</w:t>
      </w:r>
    </w:p>
    <w:p w14:paraId="0DED79FA" w14:textId="79B2B399" w:rsidR="003D7923" w:rsidRDefault="003D7923" w:rsidP="003D7923">
      <w:pPr>
        <w:pStyle w:val="msoaddress"/>
        <w:widowControl w:val="0"/>
        <w:rPr>
          <w:color w:val="000000"/>
          <w:sz w:val="22"/>
          <w:szCs w:val="22"/>
          <w14:ligatures w14:val="none"/>
        </w:rPr>
      </w:pPr>
      <w:r>
        <w:rPr>
          <w:color w:val="000000"/>
          <w:sz w:val="22"/>
          <w:szCs w:val="22"/>
          <w14:ligatures w14:val="none"/>
        </w:rPr>
        <w:t>REGENT</w:t>
      </w:r>
    </w:p>
    <w:p w14:paraId="6A6D11CF" w14:textId="77777777" w:rsidR="003D7923" w:rsidRDefault="003D7923" w:rsidP="003D7923">
      <w:pPr>
        <w:pStyle w:val="msoaddress"/>
        <w:widowControl w:val="0"/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Address</w:t>
      </w:r>
    </w:p>
    <w:p w14:paraId="75510F8F" w14:textId="77777777" w:rsidR="003D7923" w:rsidRDefault="003D7923" w:rsidP="003D7923">
      <w:pPr>
        <w:pStyle w:val="msoaddress"/>
        <w:widowControl w:val="0"/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City, State Zip</w:t>
      </w:r>
    </w:p>
    <w:p w14:paraId="41CEC73A" w14:textId="77777777" w:rsidR="003D7923" w:rsidRDefault="003D7923" w:rsidP="003D7923">
      <w:pPr>
        <w:widowControl w:val="0"/>
        <w:rPr>
          <w:color w:val="000000"/>
          <w:sz w:val="18"/>
          <w:szCs w:val="18"/>
        </w:rPr>
      </w:pPr>
      <w:r>
        <w:t> </w:t>
      </w:r>
    </w:p>
    <w:p w14:paraId="73E738FC" w14:textId="542CF828" w:rsidR="003D7923" w:rsidRDefault="003D7923" w:rsidP="003B02D0">
      <w:pPr>
        <w:tabs>
          <w:tab w:val="left" w:pos="9573"/>
        </w:tabs>
        <w:spacing w:after="0"/>
      </w:pPr>
    </w:p>
    <w:p w14:paraId="7EFA0E53" w14:textId="5A04902B" w:rsidR="003D7923" w:rsidRDefault="003D7923" w:rsidP="003B02D0">
      <w:pPr>
        <w:tabs>
          <w:tab w:val="left" w:pos="9573"/>
        </w:tabs>
        <w:spacing w:after="0"/>
      </w:pPr>
    </w:p>
    <w:p w14:paraId="7C1BB1EF" w14:textId="4D8628BE" w:rsidR="003D7923" w:rsidRDefault="003D7923" w:rsidP="003B02D0">
      <w:pPr>
        <w:tabs>
          <w:tab w:val="left" w:pos="9573"/>
        </w:tabs>
        <w:spacing w:after="0"/>
      </w:pPr>
    </w:p>
    <w:p w14:paraId="2ED5D1DF" w14:textId="5BE1317A" w:rsidR="003D7923" w:rsidRDefault="003D7923" w:rsidP="003B02D0">
      <w:pPr>
        <w:tabs>
          <w:tab w:val="left" w:pos="9573"/>
        </w:tabs>
        <w:spacing w:after="0"/>
      </w:pPr>
    </w:p>
    <w:p w14:paraId="6933EA83" w14:textId="07B89197" w:rsidR="003D7923" w:rsidRDefault="003D7923" w:rsidP="003B02D0">
      <w:pPr>
        <w:tabs>
          <w:tab w:val="left" w:pos="9573"/>
        </w:tabs>
        <w:spacing w:after="0"/>
      </w:pPr>
    </w:p>
    <w:p w14:paraId="4EB5F3D8" w14:textId="355882D5" w:rsidR="003D7923" w:rsidRDefault="003D7923" w:rsidP="003B02D0">
      <w:pPr>
        <w:tabs>
          <w:tab w:val="left" w:pos="9573"/>
        </w:tabs>
        <w:spacing w:after="0"/>
      </w:pPr>
    </w:p>
    <w:p w14:paraId="1F9FE54C" w14:textId="542C45C3" w:rsidR="003D7923" w:rsidRDefault="003D7923" w:rsidP="003B02D0">
      <w:pPr>
        <w:tabs>
          <w:tab w:val="left" w:pos="9573"/>
        </w:tabs>
        <w:spacing w:after="0"/>
      </w:pPr>
    </w:p>
    <w:p w14:paraId="417D29AC" w14:textId="79B49189" w:rsidR="003D7923" w:rsidRDefault="003D7923" w:rsidP="003B02D0">
      <w:pPr>
        <w:tabs>
          <w:tab w:val="left" w:pos="9573"/>
        </w:tabs>
        <w:spacing w:after="0"/>
      </w:pPr>
    </w:p>
    <w:p w14:paraId="1F401DBF" w14:textId="79C1EE4B" w:rsidR="003D7923" w:rsidRDefault="003D7923" w:rsidP="003B02D0">
      <w:pPr>
        <w:tabs>
          <w:tab w:val="left" w:pos="9573"/>
        </w:tabs>
        <w:spacing w:after="0"/>
      </w:pPr>
    </w:p>
    <w:p w14:paraId="1FDF9F25" w14:textId="60E9177F" w:rsidR="003D7923" w:rsidRDefault="003D7923" w:rsidP="003B02D0">
      <w:pPr>
        <w:tabs>
          <w:tab w:val="left" w:pos="9573"/>
        </w:tabs>
        <w:spacing w:after="0"/>
      </w:pPr>
    </w:p>
    <w:p w14:paraId="693740CB" w14:textId="07BDADE6" w:rsidR="003D7923" w:rsidRDefault="003D7923" w:rsidP="003B02D0">
      <w:pPr>
        <w:tabs>
          <w:tab w:val="left" w:pos="9573"/>
        </w:tabs>
        <w:spacing w:after="0"/>
      </w:pPr>
    </w:p>
    <w:p w14:paraId="12C51797" w14:textId="18E5FE4F" w:rsidR="003D7923" w:rsidRDefault="003D7923" w:rsidP="003B02D0">
      <w:pPr>
        <w:tabs>
          <w:tab w:val="left" w:pos="9573"/>
        </w:tabs>
        <w:spacing w:after="0"/>
      </w:pPr>
    </w:p>
    <w:p w14:paraId="4A59E5C1" w14:textId="75CFFAC5" w:rsidR="00DD6BC1" w:rsidRDefault="00DD6BC1" w:rsidP="003B02D0">
      <w:pPr>
        <w:tabs>
          <w:tab w:val="left" w:pos="9573"/>
        </w:tabs>
        <w:spacing w:after="0"/>
      </w:pPr>
    </w:p>
    <w:p w14:paraId="46D459B7" w14:textId="77777777" w:rsidR="00DD6BC1" w:rsidRDefault="00DD6BC1" w:rsidP="003B02D0">
      <w:pPr>
        <w:tabs>
          <w:tab w:val="left" w:pos="9573"/>
        </w:tabs>
        <w:spacing w:after="0"/>
      </w:pPr>
    </w:p>
    <w:p w14:paraId="1E40949F" w14:textId="2E9254AE" w:rsidR="003D7923" w:rsidRDefault="003D7923" w:rsidP="003B02D0">
      <w:pPr>
        <w:tabs>
          <w:tab w:val="left" w:pos="9573"/>
        </w:tabs>
        <w:spacing w:after="0"/>
      </w:pPr>
    </w:p>
    <w:p w14:paraId="3EC7648A" w14:textId="0268C6FF" w:rsidR="003D7923" w:rsidRDefault="003D7923" w:rsidP="003B02D0">
      <w:pPr>
        <w:tabs>
          <w:tab w:val="left" w:pos="9573"/>
        </w:tabs>
        <w:spacing w:after="0"/>
      </w:pPr>
    </w:p>
    <w:p w14:paraId="08A6D558" w14:textId="03534700" w:rsidR="003D7923" w:rsidRDefault="003D7923" w:rsidP="003B02D0">
      <w:pPr>
        <w:tabs>
          <w:tab w:val="left" w:pos="9573"/>
        </w:tabs>
        <w:spacing w:after="0"/>
      </w:pPr>
    </w:p>
    <w:p w14:paraId="2CD76DAF" w14:textId="5F97A0FA" w:rsidR="003D7923" w:rsidRDefault="003D7923" w:rsidP="003B02D0">
      <w:pPr>
        <w:tabs>
          <w:tab w:val="left" w:pos="9573"/>
        </w:tabs>
        <w:spacing w:after="0"/>
      </w:pPr>
    </w:p>
    <w:p w14:paraId="57078EEE" w14:textId="4F406287" w:rsidR="003D7923" w:rsidRDefault="00B95689" w:rsidP="003B02D0">
      <w:pPr>
        <w:tabs>
          <w:tab w:val="left" w:pos="9573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F405E" wp14:editId="2494D4D5">
                <wp:simplePos x="0" y="0"/>
                <wp:positionH relativeFrom="column">
                  <wp:posOffset>173355</wp:posOffset>
                </wp:positionH>
                <wp:positionV relativeFrom="paragraph">
                  <wp:posOffset>140603</wp:posOffset>
                </wp:positionV>
                <wp:extent cx="2446986" cy="4224271"/>
                <wp:effectExtent l="0" t="0" r="1079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4224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DEA900"/>
                          </a:solidFill>
                        </a:ln>
                      </wps:spPr>
                      <wps:txbx>
                        <w:txbxContent>
                          <w:p w14:paraId="35E4DDB5" w14:textId="3CE655B7" w:rsidR="003D7923" w:rsidRPr="00A43AB4" w:rsidRDefault="00037C2E" w:rsidP="00037C2E">
                            <w:pPr>
                              <w:pStyle w:val="msobodytext5"/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i w:val="0"/>
                                <w:iCs w:val="0"/>
                                <w:color w:val="7030A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43AB4">
                              <w:rPr>
                                <w:rFonts w:ascii="Cambria" w:hAnsi="Cambria"/>
                                <w:i w:val="0"/>
                                <w:iCs w:val="0"/>
                                <w:color w:val="7030A0"/>
                                <w:sz w:val="24"/>
                                <w:szCs w:val="24"/>
                                <w14:ligatures w14:val="none"/>
                              </w:rPr>
                              <w:t>WEBSITES</w:t>
                            </w:r>
                          </w:p>
                          <w:p w14:paraId="6B732B83" w14:textId="77777777" w:rsidR="00037C2E" w:rsidRPr="00037C2E" w:rsidRDefault="00037C2E" w:rsidP="00037C2E">
                            <w:pPr>
                              <w:pStyle w:val="msobodytext5"/>
                              <w:widowControl w:val="0"/>
                              <w:spacing w:line="240" w:lineRule="auto"/>
                              <w:jc w:val="center"/>
                              <w:rPr>
                                <w:i w:val="0"/>
                                <w:iCs w:val="0"/>
                                <w:color w:val="000000"/>
                                <w:sz w:val="10"/>
                                <w14:ligatures w14:val="none"/>
                              </w:rPr>
                            </w:pPr>
                          </w:p>
                          <w:p w14:paraId="56DFCECE" w14:textId="77777777" w:rsidR="003D7923" w:rsidRDefault="003D7923" w:rsidP="003D79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 Sans MT" w:hAnsi="Gill Sans M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Minnesota CDA:  </w:t>
                            </w:r>
                          </w:p>
                          <w:p w14:paraId="630D99EA" w14:textId="77777777" w:rsidR="003D7923" w:rsidRDefault="003D7923" w:rsidP="003D79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mncda.com</w:t>
                            </w:r>
                          </w:p>
                          <w:p w14:paraId="1BD68120" w14:textId="77777777" w:rsidR="003D7923" w:rsidRDefault="003D7923" w:rsidP="003D79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  <w:szCs w:val="20"/>
                              </w:rPr>
                              <w:t>National CDA:</w:t>
                            </w:r>
                          </w:p>
                          <w:p w14:paraId="0F24574F" w14:textId="70A7E537" w:rsidR="003D7923" w:rsidRDefault="003D7923" w:rsidP="003D79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catholicdaughters.org</w:t>
                            </w:r>
                          </w:p>
                          <w:p w14:paraId="741156FA" w14:textId="77777777" w:rsidR="00037C2E" w:rsidRDefault="00037C2E" w:rsidP="003D79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14:paraId="0A27247E" w14:textId="5842B984" w:rsidR="003D7923" w:rsidRPr="00A43AB4" w:rsidRDefault="00037C2E" w:rsidP="00037C2E">
                            <w:pPr>
                              <w:pStyle w:val="msobodytext5"/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i w:val="0"/>
                                <w:iCs w:val="0"/>
                                <w:color w:val="7030A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43AB4">
                              <w:rPr>
                                <w:rFonts w:ascii="Cambria" w:hAnsi="Cambria"/>
                                <w:i w:val="0"/>
                                <w:iCs w:val="0"/>
                                <w:color w:val="7030A0"/>
                                <w:sz w:val="24"/>
                                <w:szCs w:val="24"/>
                                <w14:ligatures w14:val="none"/>
                              </w:rPr>
                              <w:t>NEWSLETTER</w:t>
                            </w:r>
                          </w:p>
                          <w:p w14:paraId="12D3F12C" w14:textId="77777777" w:rsidR="00037C2E" w:rsidRPr="00037C2E" w:rsidRDefault="00037C2E" w:rsidP="00037C2E">
                            <w:pPr>
                              <w:pStyle w:val="msobodytext5"/>
                              <w:widowControl w:val="0"/>
                              <w:spacing w:line="240" w:lineRule="auto"/>
                              <w:jc w:val="center"/>
                              <w:rPr>
                                <w:i w:val="0"/>
                                <w:iCs w:val="0"/>
                                <w:color w:val="000000"/>
                                <w:sz w:val="10"/>
                                <w14:ligatures w14:val="none"/>
                              </w:rPr>
                            </w:pPr>
                          </w:p>
                          <w:p w14:paraId="22FA0D8A" w14:textId="4CD107DA" w:rsidR="003D7923" w:rsidRDefault="003D7923" w:rsidP="003D7923">
                            <w:pPr>
                              <w:pStyle w:val="msobodytext5"/>
                              <w:widowControl w:val="0"/>
                              <w:spacing w:line="240" w:lineRule="auto"/>
                              <w:jc w:val="left"/>
                              <w:rPr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  <w:t>Editor:</w:t>
                            </w:r>
                          </w:p>
                          <w:p w14:paraId="6DE63282" w14:textId="77777777" w:rsidR="003D7923" w:rsidRDefault="003D7923" w:rsidP="003D7923">
                            <w:pPr>
                              <w:pStyle w:val="msobodytext5"/>
                              <w:widowControl w:val="0"/>
                              <w:spacing w:line="240" w:lineRule="auto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  <w:t>Name</w:t>
                            </w:r>
                          </w:p>
                          <w:p w14:paraId="332C9B17" w14:textId="77777777" w:rsidR="003D7923" w:rsidRDefault="003D7923" w:rsidP="003D7923">
                            <w:pPr>
                              <w:pStyle w:val="msobodytext5"/>
                              <w:widowControl w:val="0"/>
                              <w:spacing w:line="240" w:lineRule="auto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  <w:t xml:space="preserve"> Address</w:t>
                            </w:r>
                          </w:p>
                          <w:p w14:paraId="5146908E" w14:textId="77777777" w:rsidR="003D7923" w:rsidRDefault="003D7923" w:rsidP="003D7923">
                            <w:pPr>
                              <w:pStyle w:val="msobodytext5"/>
                              <w:widowControl w:val="0"/>
                              <w:spacing w:line="240" w:lineRule="auto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  <w:t xml:space="preserve"> City, State Zip</w:t>
                            </w:r>
                          </w:p>
                          <w:p w14:paraId="1B247134" w14:textId="77777777" w:rsidR="003D7923" w:rsidRDefault="003D7923" w:rsidP="003D7923">
                            <w:pPr>
                              <w:pStyle w:val="msobodytext5"/>
                              <w:widowControl w:val="0"/>
                              <w:spacing w:line="240" w:lineRule="auto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  <w:t xml:space="preserve"> Phone</w:t>
                            </w:r>
                          </w:p>
                          <w:p w14:paraId="601794A8" w14:textId="77777777" w:rsidR="003D7923" w:rsidRDefault="003D7923" w:rsidP="003D7923">
                            <w:pPr>
                              <w:pStyle w:val="msobodytext5"/>
                              <w:widowControl w:val="0"/>
                              <w:spacing w:line="240" w:lineRule="auto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  <w:t xml:space="preserve"> email</w:t>
                            </w:r>
                          </w:p>
                          <w:p w14:paraId="03AED6CA" w14:textId="77777777" w:rsidR="003D7923" w:rsidRDefault="003D7923" w:rsidP="003D7923">
                            <w:pPr>
                              <w:pStyle w:val="msobodytext5"/>
                              <w:widowControl w:val="0"/>
                              <w:spacing w:line="240" w:lineRule="auto"/>
                              <w:jc w:val="left"/>
                              <w:rPr>
                                <w:color w:val="000000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6572AA1E" w14:textId="77777777" w:rsidR="003D7923" w:rsidRDefault="003D7923" w:rsidP="003D7923">
                            <w:pPr>
                              <w:pStyle w:val="msobodytext5"/>
                              <w:widowControl w:val="0"/>
                              <w:spacing w:line="240" w:lineRule="auto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8"/>
                                <w:szCs w:val="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AF53D93" w14:textId="77777777" w:rsidR="003D7923" w:rsidRDefault="003D7923" w:rsidP="003D7923">
                            <w:pPr>
                              <w:pStyle w:val="msobodytext5"/>
                              <w:widowControl w:val="0"/>
                              <w:spacing w:line="240" w:lineRule="auto"/>
                              <w:jc w:val="left"/>
                              <w:rPr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  <w:t xml:space="preserve"> Newsletter Guidelines:</w:t>
                            </w:r>
                          </w:p>
                          <w:p w14:paraId="2D483A32" w14:textId="77777777" w:rsidR="003D7923" w:rsidRDefault="003D7923" w:rsidP="003D7923">
                            <w:pPr>
                              <w:pStyle w:val="msobodytext5"/>
                              <w:widowControl w:val="0"/>
                              <w:spacing w:line="240" w:lineRule="auto"/>
                              <w:ind w:left="180" w:hanging="18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  <w:t xml:space="preserve"> * Story should be 50-200 words</w:t>
                            </w:r>
                          </w:p>
                          <w:p w14:paraId="46ED6B80" w14:textId="77777777" w:rsidR="003D7923" w:rsidRDefault="003D7923" w:rsidP="003D7923">
                            <w:pPr>
                              <w:pStyle w:val="msobodytext5"/>
                              <w:widowControl w:val="0"/>
                              <w:spacing w:line="240" w:lineRule="auto"/>
                              <w:ind w:left="180" w:hanging="18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  <w:t xml:space="preserve"> * Include who, what, when, where, and why in your story</w:t>
                            </w:r>
                          </w:p>
                          <w:p w14:paraId="1D41F773" w14:textId="77777777" w:rsidR="003D7923" w:rsidRDefault="003D7923" w:rsidP="003D7923">
                            <w:pPr>
                              <w:pStyle w:val="msobodytext5"/>
                              <w:widowControl w:val="0"/>
                              <w:spacing w:line="240" w:lineRule="auto"/>
                              <w:ind w:left="180" w:hanging="18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  <w:t xml:space="preserve"> * If submitting photo, attach it as .jpeg file to email with article - give photo a caption &amp; identify each person</w:t>
                            </w:r>
                          </w:p>
                          <w:p w14:paraId="06BECA7A" w14:textId="77777777" w:rsidR="003D7923" w:rsidRDefault="003D7923" w:rsidP="003D7923">
                            <w:pPr>
                              <w:pStyle w:val="msobodytext5"/>
                              <w:widowControl w:val="0"/>
                              <w:spacing w:line="240" w:lineRule="auto"/>
                              <w:ind w:left="180" w:hanging="180"/>
                              <w:jc w:val="left"/>
                              <w:rPr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  <w:t xml:space="preserve"> * Deadlines for article submissions are: </w:t>
                            </w:r>
                            <w:r>
                              <w:rPr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  <w:t>_____________________</w:t>
                            </w:r>
                          </w:p>
                          <w:p w14:paraId="4455EEA8" w14:textId="35441B22" w:rsidR="003D7923" w:rsidRDefault="003D7923" w:rsidP="003D7923">
                            <w:pPr>
                              <w:pStyle w:val="msobodytext5"/>
                              <w:widowControl w:val="0"/>
                              <w:spacing w:line="240" w:lineRule="auto"/>
                              <w:ind w:left="180" w:hanging="18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14:ligatures w14:val="none"/>
                              </w:rPr>
                              <w:t xml:space="preserve"> * Include your name, phone &amp;/or email so we can contact you if we need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F405E" id="Text Box 15" o:spid="_x0000_s1030" type="#_x0000_t202" style="position:absolute;margin-left:13.65pt;margin-top:11.05pt;width:192.7pt;height:33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" fillcolor="white [3201]" strokecolor="#dea900" strokeweight="1.5pt">
                <v:textbox>
                  <w:txbxContent>
                    <w:p w14:paraId="35E4DDB5" w14:textId="3CE655B7" w:rsidR="003D7923" w:rsidRPr="00A43AB4" w:rsidRDefault="00037C2E" w:rsidP="00037C2E">
                      <w:pPr>
                        <w:pStyle w:val="msobodytext5"/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i w:val="0"/>
                          <w:iCs w:val="0"/>
                          <w:color w:val="7030A0"/>
                          <w:sz w:val="24"/>
                          <w:szCs w:val="24"/>
                          <w14:ligatures w14:val="none"/>
                        </w:rPr>
                      </w:pPr>
                      <w:r w:rsidRPr="00A43AB4">
                        <w:rPr>
                          <w:rFonts w:ascii="Cambria" w:hAnsi="Cambria"/>
                          <w:i w:val="0"/>
                          <w:iCs w:val="0"/>
                          <w:color w:val="7030A0"/>
                          <w:sz w:val="24"/>
                          <w:szCs w:val="24"/>
                          <w14:ligatures w14:val="none"/>
                        </w:rPr>
                        <w:t>WEBSITES</w:t>
                      </w:r>
                    </w:p>
                    <w:p w14:paraId="6B732B83" w14:textId="77777777" w:rsidR="00037C2E" w:rsidRPr="00037C2E" w:rsidRDefault="00037C2E" w:rsidP="00037C2E">
                      <w:pPr>
                        <w:pStyle w:val="msobodytext5"/>
                        <w:widowControl w:val="0"/>
                        <w:spacing w:line="240" w:lineRule="auto"/>
                        <w:jc w:val="center"/>
                        <w:rPr>
                          <w:i w:val="0"/>
                          <w:iCs w:val="0"/>
                          <w:color w:val="000000"/>
                          <w:sz w:val="10"/>
                          <w14:ligatures w14:val="none"/>
                        </w:rPr>
                      </w:pPr>
                    </w:p>
                    <w:p w14:paraId="56DFCECE" w14:textId="77777777" w:rsidR="003D7923" w:rsidRDefault="003D7923" w:rsidP="003D7923">
                      <w:pPr>
                        <w:widowControl w:val="0"/>
                        <w:spacing w:after="0"/>
                        <w:jc w:val="center"/>
                        <w:rPr>
                          <w:rFonts w:ascii="Gill Sans MT" w:hAnsi="Gill Sans M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0"/>
                          <w:szCs w:val="20"/>
                        </w:rPr>
                        <w:t xml:space="preserve">Minnesota CDA:  </w:t>
                      </w:r>
                    </w:p>
                    <w:p w14:paraId="630D99EA" w14:textId="77777777" w:rsidR="003D7923" w:rsidRDefault="003D7923" w:rsidP="003D7923">
                      <w:pPr>
                        <w:widowControl w:val="0"/>
                        <w:spacing w:after="0"/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mncda.com</w:t>
                      </w:r>
                    </w:p>
                    <w:p w14:paraId="1BD68120" w14:textId="77777777" w:rsidR="003D7923" w:rsidRDefault="003D7923" w:rsidP="003D7923">
                      <w:pPr>
                        <w:widowControl w:val="0"/>
                        <w:spacing w:after="0"/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0"/>
                          <w:szCs w:val="20"/>
                        </w:rPr>
                        <w:t>National CDA:</w:t>
                      </w:r>
                    </w:p>
                    <w:p w14:paraId="0F24574F" w14:textId="70A7E537" w:rsidR="003D7923" w:rsidRDefault="003D7923" w:rsidP="003D7923">
                      <w:pPr>
                        <w:widowControl w:val="0"/>
                        <w:spacing w:after="0"/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catholicdaughters.org</w:t>
                      </w:r>
                    </w:p>
                    <w:p w14:paraId="741156FA" w14:textId="77777777" w:rsidR="00037C2E" w:rsidRDefault="00037C2E" w:rsidP="003D7923">
                      <w:pPr>
                        <w:widowControl w:val="0"/>
                        <w:spacing w:after="0"/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14:paraId="0A27247E" w14:textId="5842B984" w:rsidR="003D7923" w:rsidRPr="00A43AB4" w:rsidRDefault="00037C2E" w:rsidP="00037C2E">
                      <w:pPr>
                        <w:pStyle w:val="msobodytext5"/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i w:val="0"/>
                          <w:iCs w:val="0"/>
                          <w:color w:val="7030A0"/>
                          <w:sz w:val="24"/>
                          <w:szCs w:val="24"/>
                          <w14:ligatures w14:val="none"/>
                        </w:rPr>
                      </w:pPr>
                      <w:r w:rsidRPr="00A43AB4">
                        <w:rPr>
                          <w:rFonts w:ascii="Cambria" w:hAnsi="Cambria"/>
                          <w:i w:val="0"/>
                          <w:iCs w:val="0"/>
                          <w:color w:val="7030A0"/>
                          <w:sz w:val="24"/>
                          <w:szCs w:val="24"/>
                          <w14:ligatures w14:val="none"/>
                        </w:rPr>
                        <w:t>NEWSLETTER</w:t>
                      </w:r>
                    </w:p>
                    <w:p w14:paraId="12D3F12C" w14:textId="77777777" w:rsidR="00037C2E" w:rsidRPr="00037C2E" w:rsidRDefault="00037C2E" w:rsidP="00037C2E">
                      <w:pPr>
                        <w:pStyle w:val="msobodytext5"/>
                        <w:widowControl w:val="0"/>
                        <w:spacing w:line="240" w:lineRule="auto"/>
                        <w:jc w:val="center"/>
                        <w:rPr>
                          <w:i w:val="0"/>
                          <w:iCs w:val="0"/>
                          <w:color w:val="000000"/>
                          <w:sz w:val="10"/>
                          <w14:ligatures w14:val="none"/>
                        </w:rPr>
                      </w:pPr>
                    </w:p>
                    <w:p w14:paraId="22FA0D8A" w14:textId="4CD107DA" w:rsidR="003D7923" w:rsidRDefault="003D7923" w:rsidP="003D7923">
                      <w:pPr>
                        <w:pStyle w:val="msobodytext5"/>
                        <w:widowControl w:val="0"/>
                        <w:spacing w:line="240" w:lineRule="auto"/>
                        <w:jc w:val="left"/>
                        <w:rPr>
                          <w:i w:val="0"/>
                          <w:iCs w:val="0"/>
                          <w:color w:val="000000"/>
                          <w14:ligatures w14:val="none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14:ligatures w14:val="none"/>
                        </w:rPr>
                        <w:t>Editor:</w:t>
                      </w:r>
                    </w:p>
                    <w:p w14:paraId="6DE63282" w14:textId="77777777" w:rsidR="003D7923" w:rsidRDefault="003D7923" w:rsidP="003D7923">
                      <w:pPr>
                        <w:pStyle w:val="msobodytext5"/>
                        <w:widowControl w:val="0"/>
                        <w:spacing w:line="240" w:lineRule="auto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14:ligatures w14:val="none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14:ligatures w14:val="none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14:ligatures w14:val="none"/>
                        </w:rPr>
                        <w:t>Name</w:t>
                      </w:r>
                    </w:p>
                    <w:p w14:paraId="332C9B17" w14:textId="77777777" w:rsidR="003D7923" w:rsidRDefault="003D7923" w:rsidP="003D7923">
                      <w:pPr>
                        <w:pStyle w:val="msobodytext5"/>
                        <w:widowControl w:val="0"/>
                        <w:spacing w:line="240" w:lineRule="auto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z w:val="18"/>
                          <w:szCs w:val="18"/>
                          <w14:ligatures w14:val="none"/>
                        </w:rPr>
                        <w:t xml:space="preserve"> Address</w:t>
                      </w:r>
                    </w:p>
                    <w:p w14:paraId="5146908E" w14:textId="77777777" w:rsidR="003D7923" w:rsidRDefault="003D7923" w:rsidP="003D7923">
                      <w:pPr>
                        <w:pStyle w:val="msobodytext5"/>
                        <w:widowControl w:val="0"/>
                        <w:spacing w:line="240" w:lineRule="auto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z w:val="18"/>
                          <w:szCs w:val="18"/>
                          <w14:ligatures w14:val="none"/>
                        </w:rPr>
                        <w:t xml:space="preserve"> City, State Zip</w:t>
                      </w:r>
                    </w:p>
                    <w:p w14:paraId="1B247134" w14:textId="77777777" w:rsidR="003D7923" w:rsidRDefault="003D7923" w:rsidP="003D7923">
                      <w:pPr>
                        <w:pStyle w:val="msobodytext5"/>
                        <w:widowControl w:val="0"/>
                        <w:spacing w:line="240" w:lineRule="auto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z w:val="18"/>
                          <w:szCs w:val="18"/>
                          <w14:ligatures w14:val="none"/>
                        </w:rPr>
                        <w:t xml:space="preserve"> Phone</w:t>
                      </w:r>
                    </w:p>
                    <w:p w14:paraId="601794A8" w14:textId="77777777" w:rsidR="003D7923" w:rsidRDefault="003D7923" w:rsidP="003D7923">
                      <w:pPr>
                        <w:pStyle w:val="msobodytext5"/>
                        <w:widowControl w:val="0"/>
                        <w:spacing w:line="240" w:lineRule="auto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z w:val="18"/>
                          <w:szCs w:val="18"/>
                          <w14:ligatures w14:val="none"/>
                        </w:rPr>
                        <w:t xml:space="preserve"> email</w:t>
                      </w:r>
                    </w:p>
                    <w:p w14:paraId="03AED6CA" w14:textId="77777777" w:rsidR="003D7923" w:rsidRDefault="003D7923" w:rsidP="003D7923">
                      <w:pPr>
                        <w:pStyle w:val="msobodytext5"/>
                        <w:widowControl w:val="0"/>
                        <w:spacing w:line="240" w:lineRule="auto"/>
                        <w:jc w:val="left"/>
                        <w:rPr>
                          <w:color w:val="000000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color w:val="000000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6572AA1E" w14:textId="77777777" w:rsidR="003D7923" w:rsidRDefault="003D7923" w:rsidP="003D7923">
                      <w:pPr>
                        <w:pStyle w:val="msobodytext5"/>
                        <w:widowControl w:val="0"/>
                        <w:spacing w:line="240" w:lineRule="auto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14:ligatures w14:val="none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:sz w:val="8"/>
                          <w:szCs w:val="8"/>
                          <w14:ligatures w14:val="none"/>
                        </w:rPr>
                        <w:t xml:space="preserve"> </w:t>
                      </w:r>
                    </w:p>
                    <w:p w14:paraId="7AF53D93" w14:textId="77777777" w:rsidR="003D7923" w:rsidRDefault="003D7923" w:rsidP="003D7923">
                      <w:pPr>
                        <w:pStyle w:val="msobodytext5"/>
                        <w:widowControl w:val="0"/>
                        <w:spacing w:line="240" w:lineRule="auto"/>
                        <w:jc w:val="left"/>
                        <w:rPr>
                          <w:i w:val="0"/>
                          <w:iCs w:val="0"/>
                          <w:color w:val="000000"/>
                          <w14:ligatures w14:val="none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14:ligatures w14:val="none"/>
                        </w:rPr>
                        <w:t xml:space="preserve"> Newsletter Guidelines:</w:t>
                      </w:r>
                    </w:p>
                    <w:p w14:paraId="2D483A32" w14:textId="77777777" w:rsidR="003D7923" w:rsidRDefault="003D7923" w:rsidP="003D7923">
                      <w:pPr>
                        <w:pStyle w:val="msobodytext5"/>
                        <w:widowControl w:val="0"/>
                        <w:spacing w:line="240" w:lineRule="auto"/>
                        <w:ind w:left="180" w:hanging="18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14:ligatures w14:val="none"/>
                        </w:rPr>
                        <w:t xml:space="preserve"> * Story should be 50-200 words</w:t>
                      </w:r>
                    </w:p>
                    <w:p w14:paraId="46ED6B80" w14:textId="77777777" w:rsidR="003D7923" w:rsidRDefault="003D7923" w:rsidP="003D7923">
                      <w:pPr>
                        <w:pStyle w:val="msobodytext5"/>
                        <w:widowControl w:val="0"/>
                        <w:spacing w:line="240" w:lineRule="auto"/>
                        <w:ind w:left="180" w:hanging="18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14:ligatures w14:val="none"/>
                        </w:rPr>
                        <w:t xml:space="preserve"> * Include who, what, when, where, and why in your story</w:t>
                      </w:r>
                    </w:p>
                    <w:p w14:paraId="1D41F773" w14:textId="77777777" w:rsidR="003D7923" w:rsidRDefault="003D7923" w:rsidP="003D7923">
                      <w:pPr>
                        <w:pStyle w:val="msobodytext5"/>
                        <w:widowControl w:val="0"/>
                        <w:spacing w:line="240" w:lineRule="auto"/>
                        <w:ind w:left="180" w:hanging="18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14:ligatures w14:val="none"/>
                        </w:rPr>
                        <w:t xml:space="preserve"> * If submitting photo, attach it as .jpeg file to email with article - give photo a caption &amp; identify each person</w:t>
                      </w:r>
                    </w:p>
                    <w:p w14:paraId="06BECA7A" w14:textId="77777777" w:rsidR="003D7923" w:rsidRDefault="003D7923" w:rsidP="003D7923">
                      <w:pPr>
                        <w:pStyle w:val="msobodytext5"/>
                        <w:widowControl w:val="0"/>
                        <w:spacing w:line="240" w:lineRule="auto"/>
                        <w:ind w:left="180" w:hanging="180"/>
                        <w:jc w:val="left"/>
                        <w:rPr>
                          <w:i w:val="0"/>
                          <w:iCs w:val="0"/>
                          <w:color w:val="000000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14:ligatures w14:val="none"/>
                        </w:rPr>
                        <w:t xml:space="preserve"> * Deadlines for article submissions are: </w:t>
                      </w:r>
                      <w:r>
                        <w:rPr>
                          <w:i w:val="0"/>
                          <w:iCs w:val="0"/>
                          <w:color w:val="000000"/>
                          <w14:ligatures w14:val="none"/>
                        </w:rPr>
                        <w:t>_____________________</w:t>
                      </w:r>
                    </w:p>
                    <w:p w14:paraId="4455EEA8" w14:textId="35441B22" w:rsidR="003D7923" w:rsidRDefault="003D7923" w:rsidP="003D7923">
                      <w:pPr>
                        <w:pStyle w:val="msobodytext5"/>
                        <w:widowControl w:val="0"/>
                        <w:spacing w:line="240" w:lineRule="auto"/>
                        <w:ind w:left="180" w:hanging="180"/>
                        <w:jc w:val="left"/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color w:val="000000"/>
                          <w14:ligatures w14:val="none"/>
                        </w:rPr>
                        <w:t xml:space="preserve"> * Include your name, phone &amp;/or email so we can contact you if we need more 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27A29727" w14:textId="3B6C9296" w:rsidR="003D7923" w:rsidRDefault="00037C2E" w:rsidP="003B02D0">
      <w:pPr>
        <w:tabs>
          <w:tab w:val="left" w:pos="9573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698A0" wp14:editId="7FD109D3">
                <wp:simplePos x="0" y="0"/>
                <wp:positionH relativeFrom="margin">
                  <wp:align>right</wp:align>
                </wp:positionH>
                <wp:positionV relativeFrom="paragraph">
                  <wp:posOffset>20257</wp:posOffset>
                </wp:positionV>
                <wp:extent cx="4159876" cy="417275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76" cy="417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1C98B7" w14:textId="77777777" w:rsidR="00682BAA" w:rsidRP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  <w:rPr>
                                <w:rFonts w:ascii="Gill Sans MT" w:hAnsi="Gill Sans MT" w:cstheme="minorHAnsi"/>
                                <w:b/>
                                <w:color w:val="auto"/>
                                <w:szCs w:val="32"/>
                              </w:rPr>
                            </w:pPr>
                            <w:r w:rsidRPr="00682BAA">
                              <w:rPr>
                                <w:rFonts w:ascii="Gill Sans MT" w:hAnsi="Gill Sans MT" w:cstheme="minorHAnsi"/>
                                <w:b/>
                                <w:color w:val="auto"/>
                                <w:szCs w:val="32"/>
                              </w:rPr>
                              <w:t>ARTICLE TITLE</w:t>
                            </w:r>
                          </w:p>
                          <w:p w14:paraId="2F1B7E19" w14:textId="77777777" w:rsidR="00682BAA" w:rsidRPr="003B02D0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  <w:r>
                              <w:t xml:space="preserve">   </w:t>
                            </w:r>
                            <w:r w:rsidRPr="003B02D0">
                              <w:t xml:space="preserve">Text </w:t>
                            </w:r>
                          </w:p>
                          <w:p w14:paraId="4CC141D9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2D080796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2817D298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34F6E78A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5F8B2112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778085DA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189C05FE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349E9640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42F6D8D6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7CBE0AB8" w14:textId="774785AD" w:rsidR="00B95689" w:rsidRPr="00A43AB4" w:rsidRDefault="00B95689" w:rsidP="00B95689">
                            <w:pPr>
                              <w:tabs>
                                <w:tab w:val="left" w:pos="9573"/>
                              </w:tabs>
                              <w:spacing w:after="0"/>
                              <w:rPr>
                                <w:rFonts w:ascii="Cambria" w:hAnsi="Cambria" w:cstheme="maj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43AB4">
                              <w:rPr>
                                <w:rFonts w:ascii="Cambria" w:hAnsi="Cambria" w:cstheme="maj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BIRTHDAYS</w:t>
                            </w:r>
                            <w:r w:rsidR="00A43AB4" w:rsidRPr="00A43AB4">
                              <w:rPr>
                                <w:rFonts w:ascii="Cambria" w:hAnsi="Cambria" w:cstheme="maj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3AB4">
                              <w:rPr>
                                <w:rFonts w:ascii="Cambria" w:hAnsi="Cambria" w:cstheme="maj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*</w:t>
                            </w:r>
                            <w:r w:rsidR="00A43AB4" w:rsidRPr="00A43AB4">
                              <w:rPr>
                                <w:rFonts w:ascii="Cambria" w:hAnsi="Cambria" w:cstheme="maj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3AB4">
                              <w:rPr>
                                <w:rFonts w:ascii="Cambria" w:hAnsi="Cambria" w:cstheme="maj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ANNIVERSARIES</w:t>
                            </w:r>
                            <w:r w:rsidR="00A43AB4" w:rsidRPr="00A43AB4">
                              <w:rPr>
                                <w:rFonts w:ascii="Cambria" w:hAnsi="Cambria" w:cstheme="maj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3AB4">
                              <w:rPr>
                                <w:rFonts w:ascii="Cambria" w:hAnsi="Cambria" w:cstheme="maj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*</w:t>
                            </w:r>
                            <w:r w:rsidR="00A43AB4" w:rsidRPr="00A43AB4">
                              <w:rPr>
                                <w:rFonts w:ascii="Cambria" w:hAnsi="Cambria" w:cstheme="maj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3AB4">
                              <w:rPr>
                                <w:rFonts w:ascii="Cambria" w:hAnsi="Cambria" w:cstheme="maj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MEMORIALS</w:t>
                            </w:r>
                          </w:p>
                          <w:p w14:paraId="1DB26768" w14:textId="77777777" w:rsidR="00682BAA" w:rsidRPr="003B02D0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  <w:r>
                              <w:t xml:space="preserve">   </w:t>
                            </w:r>
                            <w:r w:rsidRPr="003B02D0">
                              <w:t xml:space="preserve">Text </w:t>
                            </w:r>
                          </w:p>
                          <w:p w14:paraId="6035D2D3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32D6B56C" w14:textId="21B89AC2" w:rsidR="00682BAA" w:rsidRPr="003B02D0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71FAC25A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3BFEF9E5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3FC5A221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1BE9A0F6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6CD0B017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1D006170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32A6BB90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41764DCB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72932D59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133FAFE9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0D4C4BCC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430495E5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21F7424B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25B6F164" w14:textId="77777777" w:rsidR="00682BAA" w:rsidRDefault="00682BAA" w:rsidP="00682BAA">
                            <w:pPr>
                              <w:tabs>
                                <w:tab w:val="left" w:pos="9573"/>
                              </w:tabs>
                              <w:spacing w:after="0"/>
                            </w:pPr>
                          </w:p>
                          <w:p w14:paraId="5602A5AD" w14:textId="77777777" w:rsidR="00037C2E" w:rsidRPr="00037C2E" w:rsidRDefault="00037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98A0" id="Text Box 16" o:spid="_x0000_s1031" type="#_x0000_t202" style="position:absolute;margin-left:276.35pt;margin-top:1.6pt;width:327.55pt;height:328.5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" fillcolor="white [3201]" stroked="f" strokeweight=".5pt">
                <v:textbox>
                  <w:txbxContent>
                    <w:p w14:paraId="471C98B7" w14:textId="77777777" w:rsidR="00682BAA" w:rsidRP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  <w:rPr>
                          <w:rFonts w:ascii="Gill Sans MT" w:hAnsi="Gill Sans MT" w:cstheme="minorHAnsi"/>
                          <w:b/>
                          <w:color w:val="auto"/>
                          <w:szCs w:val="32"/>
                        </w:rPr>
                      </w:pPr>
                      <w:r w:rsidRPr="00682BAA">
                        <w:rPr>
                          <w:rFonts w:ascii="Gill Sans MT" w:hAnsi="Gill Sans MT" w:cstheme="minorHAnsi"/>
                          <w:b/>
                          <w:color w:val="auto"/>
                          <w:szCs w:val="32"/>
                        </w:rPr>
                        <w:t>ARTICLE TITLE</w:t>
                      </w:r>
                    </w:p>
                    <w:p w14:paraId="2F1B7E19" w14:textId="77777777" w:rsidR="00682BAA" w:rsidRPr="003B02D0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  <w:r>
                        <w:t xml:space="preserve">   </w:t>
                      </w:r>
                      <w:r w:rsidRPr="003B02D0">
                        <w:t xml:space="preserve">Text </w:t>
                      </w:r>
                    </w:p>
                    <w:p w14:paraId="4CC141D9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2D080796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2817D298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34F6E78A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5F8B2112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778085DA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189C05FE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349E9640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42F6D8D6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7CBE0AB8" w14:textId="774785AD" w:rsidR="00B95689" w:rsidRPr="00A43AB4" w:rsidRDefault="00B95689" w:rsidP="00B95689">
                      <w:pPr>
                        <w:tabs>
                          <w:tab w:val="left" w:pos="9573"/>
                        </w:tabs>
                        <w:spacing w:after="0"/>
                        <w:rPr>
                          <w:rFonts w:ascii="Cambria" w:hAnsi="Cambria" w:cstheme="majorHAnsi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A43AB4">
                        <w:rPr>
                          <w:rFonts w:ascii="Cambria" w:hAnsi="Cambria" w:cstheme="majorHAnsi"/>
                          <w:b/>
                          <w:color w:val="7030A0"/>
                          <w:sz w:val="28"/>
                          <w:szCs w:val="28"/>
                        </w:rPr>
                        <w:t>BIRTHDAYS</w:t>
                      </w:r>
                      <w:r w:rsidR="00A43AB4" w:rsidRPr="00A43AB4">
                        <w:rPr>
                          <w:rFonts w:ascii="Cambria" w:hAnsi="Cambria" w:cstheme="majorHAnsi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A43AB4">
                        <w:rPr>
                          <w:rFonts w:ascii="Cambria" w:hAnsi="Cambria" w:cstheme="majorHAnsi"/>
                          <w:b/>
                          <w:color w:val="7030A0"/>
                          <w:sz w:val="28"/>
                          <w:szCs w:val="28"/>
                        </w:rPr>
                        <w:t>*</w:t>
                      </w:r>
                      <w:r w:rsidR="00A43AB4" w:rsidRPr="00A43AB4">
                        <w:rPr>
                          <w:rFonts w:ascii="Cambria" w:hAnsi="Cambria" w:cstheme="majorHAnsi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A43AB4">
                        <w:rPr>
                          <w:rFonts w:ascii="Cambria" w:hAnsi="Cambria" w:cstheme="majorHAnsi"/>
                          <w:b/>
                          <w:color w:val="7030A0"/>
                          <w:sz w:val="28"/>
                          <w:szCs w:val="28"/>
                        </w:rPr>
                        <w:t>ANNIVERSARIES</w:t>
                      </w:r>
                      <w:r w:rsidR="00A43AB4" w:rsidRPr="00A43AB4">
                        <w:rPr>
                          <w:rFonts w:ascii="Cambria" w:hAnsi="Cambria" w:cstheme="majorHAnsi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A43AB4">
                        <w:rPr>
                          <w:rFonts w:ascii="Cambria" w:hAnsi="Cambria" w:cstheme="majorHAnsi"/>
                          <w:b/>
                          <w:color w:val="7030A0"/>
                          <w:sz w:val="28"/>
                          <w:szCs w:val="28"/>
                        </w:rPr>
                        <w:t>*</w:t>
                      </w:r>
                      <w:r w:rsidR="00A43AB4" w:rsidRPr="00A43AB4">
                        <w:rPr>
                          <w:rFonts w:ascii="Cambria" w:hAnsi="Cambria" w:cstheme="majorHAnsi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A43AB4">
                        <w:rPr>
                          <w:rFonts w:ascii="Cambria" w:hAnsi="Cambria" w:cstheme="majorHAnsi"/>
                          <w:b/>
                          <w:color w:val="7030A0"/>
                          <w:sz w:val="28"/>
                          <w:szCs w:val="28"/>
                        </w:rPr>
                        <w:t>MEMORIALS</w:t>
                      </w:r>
                    </w:p>
                    <w:p w14:paraId="1DB26768" w14:textId="77777777" w:rsidR="00682BAA" w:rsidRPr="003B02D0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  <w:r>
                        <w:t xml:space="preserve">   </w:t>
                      </w:r>
                      <w:r w:rsidRPr="003B02D0">
                        <w:t xml:space="preserve">Text </w:t>
                      </w:r>
                    </w:p>
                    <w:p w14:paraId="6035D2D3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32D6B56C" w14:textId="21B89AC2" w:rsidR="00682BAA" w:rsidRPr="003B02D0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71FAC25A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3BFEF9E5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3FC5A221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1BE9A0F6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6CD0B017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1D006170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32A6BB90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41764DCB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72932D59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133FAFE9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0D4C4BCC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430495E5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21F7424B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25B6F164" w14:textId="77777777" w:rsidR="00682BAA" w:rsidRDefault="00682BAA" w:rsidP="00682BAA">
                      <w:pPr>
                        <w:tabs>
                          <w:tab w:val="left" w:pos="9573"/>
                        </w:tabs>
                        <w:spacing w:after="0"/>
                      </w:pPr>
                    </w:p>
                    <w:p w14:paraId="5602A5AD" w14:textId="77777777" w:rsidR="00037C2E" w:rsidRPr="00037C2E" w:rsidRDefault="00037C2E"/>
                  </w:txbxContent>
                </v:textbox>
                <w10:wrap anchorx="margin"/>
              </v:shape>
            </w:pict>
          </mc:Fallback>
        </mc:AlternateContent>
      </w:r>
    </w:p>
    <w:p w14:paraId="0522DD09" w14:textId="25865F43" w:rsidR="003D7923" w:rsidRDefault="003D7923" w:rsidP="003B02D0">
      <w:pPr>
        <w:tabs>
          <w:tab w:val="left" w:pos="9573"/>
        </w:tabs>
        <w:spacing w:after="0"/>
      </w:pPr>
    </w:p>
    <w:p w14:paraId="2F0161A3" w14:textId="630B6AF3" w:rsidR="003D7923" w:rsidRDefault="003D7923" w:rsidP="003B02D0">
      <w:pPr>
        <w:tabs>
          <w:tab w:val="left" w:pos="9573"/>
        </w:tabs>
        <w:spacing w:after="0"/>
      </w:pPr>
    </w:p>
    <w:p w14:paraId="4812EA15" w14:textId="18AB007F" w:rsidR="003D7923" w:rsidRDefault="003D7923" w:rsidP="003B02D0">
      <w:pPr>
        <w:tabs>
          <w:tab w:val="left" w:pos="9573"/>
        </w:tabs>
        <w:spacing w:after="0"/>
      </w:pPr>
    </w:p>
    <w:p w14:paraId="733ECBF2" w14:textId="4B22EB83" w:rsidR="003D7923" w:rsidRDefault="003D7923" w:rsidP="003B02D0">
      <w:pPr>
        <w:tabs>
          <w:tab w:val="left" w:pos="9573"/>
        </w:tabs>
        <w:spacing w:after="0"/>
      </w:pPr>
    </w:p>
    <w:p w14:paraId="15B1F050" w14:textId="665CD9DE" w:rsidR="003D7923" w:rsidRDefault="003D7923" w:rsidP="003B02D0">
      <w:pPr>
        <w:tabs>
          <w:tab w:val="left" w:pos="9573"/>
        </w:tabs>
        <w:spacing w:after="0"/>
      </w:pPr>
    </w:p>
    <w:p w14:paraId="131F0B51" w14:textId="2901EAF5" w:rsidR="003D7923" w:rsidRDefault="003D7923" w:rsidP="003B02D0">
      <w:pPr>
        <w:tabs>
          <w:tab w:val="left" w:pos="9573"/>
        </w:tabs>
        <w:spacing w:after="0"/>
      </w:pPr>
    </w:p>
    <w:p w14:paraId="499F8C40" w14:textId="68B6230C" w:rsidR="003D7923" w:rsidRDefault="003D7923" w:rsidP="003B02D0">
      <w:pPr>
        <w:tabs>
          <w:tab w:val="left" w:pos="9573"/>
        </w:tabs>
        <w:spacing w:after="0"/>
      </w:pPr>
    </w:p>
    <w:p w14:paraId="2E6B6B70" w14:textId="6A0566A0" w:rsidR="003D7923" w:rsidRDefault="003D7923" w:rsidP="003B02D0">
      <w:pPr>
        <w:tabs>
          <w:tab w:val="left" w:pos="9573"/>
        </w:tabs>
        <w:spacing w:after="0"/>
      </w:pPr>
    </w:p>
    <w:p w14:paraId="6C3EF824" w14:textId="46C26C1F" w:rsidR="003D7923" w:rsidRDefault="003D7923" w:rsidP="003B02D0">
      <w:pPr>
        <w:tabs>
          <w:tab w:val="left" w:pos="9573"/>
        </w:tabs>
        <w:spacing w:after="0"/>
      </w:pPr>
    </w:p>
    <w:p w14:paraId="2BBAC298" w14:textId="36C8192F" w:rsidR="003D7923" w:rsidRDefault="003D7923" w:rsidP="003B02D0">
      <w:pPr>
        <w:tabs>
          <w:tab w:val="left" w:pos="9573"/>
        </w:tabs>
        <w:spacing w:after="0"/>
      </w:pPr>
    </w:p>
    <w:p w14:paraId="357B035B" w14:textId="4B3C8762" w:rsidR="003D7923" w:rsidRDefault="003D7923" w:rsidP="003B02D0">
      <w:pPr>
        <w:tabs>
          <w:tab w:val="left" w:pos="9573"/>
        </w:tabs>
        <w:spacing w:after="0"/>
      </w:pPr>
    </w:p>
    <w:p w14:paraId="6C22A5D2" w14:textId="084066B9" w:rsidR="003D7923" w:rsidRDefault="003D7923" w:rsidP="003B02D0">
      <w:pPr>
        <w:tabs>
          <w:tab w:val="left" w:pos="9573"/>
        </w:tabs>
        <w:spacing w:after="0"/>
      </w:pPr>
    </w:p>
    <w:p w14:paraId="29B17D62" w14:textId="1923D898" w:rsidR="003D7923" w:rsidRDefault="003D7923" w:rsidP="003B02D0">
      <w:pPr>
        <w:tabs>
          <w:tab w:val="left" w:pos="9573"/>
        </w:tabs>
        <w:spacing w:after="0"/>
      </w:pPr>
    </w:p>
    <w:p w14:paraId="0F38F758" w14:textId="1775A052" w:rsidR="003D7923" w:rsidRDefault="003D7923" w:rsidP="003B02D0">
      <w:pPr>
        <w:tabs>
          <w:tab w:val="left" w:pos="9573"/>
        </w:tabs>
        <w:spacing w:after="0"/>
      </w:pPr>
    </w:p>
    <w:p w14:paraId="169429DB" w14:textId="4D1675A6" w:rsidR="003D7923" w:rsidRDefault="003D7923" w:rsidP="003B02D0">
      <w:pPr>
        <w:tabs>
          <w:tab w:val="left" w:pos="9573"/>
        </w:tabs>
        <w:spacing w:after="0"/>
      </w:pPr>
    </w:p>
    <w:p w14:paraId="71AC38E5" w14:textId="770F8FFD" w:rsidR="003D7923" w:rsidRDefault="003D7923" w:rsidP="003B02D0">
      <w:pPr>
        <w:tabs>
          <w:tab w:val="left" w:pos="9573"/>
        </w:tabs>
        <w:spacing w:after="0"/>
      </w:pPr>
    </w:p>
    <w:p w14:paraId="2B13E535" w14:textId="354CE551" w:rsidR="003D7923" w:rsidRDefault="003D7923" w:rsidP="003B02D0">
      <w:pPr>
        <w:tabs>
          <w:tab w:val="left" w:pos="9573"/>
        </w:tabs>
        <w:spacing w:after="0"/>
      </w:pPr>
    </w:p>
    <w:p w14:paraId="62061DB4" w14:textId="1FAE74F5" w:rsidR="003D7923" w:rsidRDefault="003D7923" w:rsidP="003B02D0">
      <w:pPr>
        <w:tabs>
          <w:tab w:val="left" w:pos="9573"/>
        </w:tabs>
        <w:spacing w:after="0"/>
      </w:pPr>
    </w:p>
    <w:p w14:paraId="02C9AA6F" w14:textId="0D9C061F" w:rsidR="003D7923" w:rsidRDefault="003D7923" w:rsidP="003B02D0">
      <w:pPr>
        <w:tabs>
          <w:tab w:val="left" w:pos="9573"/>
        </w:tabs>
        <w:spacing w:after="0"/>
      </w:pPr>
    </w:p>
    <w:p w14:paraId="35A383AB" w14:textId="5CFF0EA3" w:rsidR="003D7923" w:rsidRDefault="003D7923" w:rsidP="003B02D0">
      <w:pPr>
        <w:tabs>
          <w:tab w:val="left" w:pos="9573"/>
        </w:tabs>
        <w:spacing w:after="0"/>
      </w:pPr>
    </w:p>
    <w:p w14:paraId="08ED0A1F" w14:textId="08AA0D19" w:rsidR="003D7923" w:rsidRDefault="003D7923" w:rsidP="003B02D0">
      <w:pPr>
        <w:tabs>
          <w:tab w:val="left" w:pos="9573"/>
        </w:tabs>
        <w:spacing w:after="0"/>
      </w:pPr>
    </w:p>
    <w:p w14:paraId="7EC536A5" w14:textId="77777777" w:rsidR="003D7923" w:rsidRDefault="003D7923" w:rsidP="003B02D0">
      <w:pPr>
        <w:tabs>
          <w:tab w:val="left" w:pos="9573"/>
        </w:tabs>
        <w:spacing w:after="0"/>
      </w:pPr>
    </w:p>
    <w:sectPr w:rsidR="003D7923" w:rsidSect="003D7923"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0976" w14:textId="77777777" w:rsidR="00DD4B83" w:rsidRDefault="00DD4B83">
      <w:pPr>
        <w:spacing w:after="0" w:line="240" w:lineRule="auto"/>
      </w:pPr>
      <w:r>
        <w:separator/>
      </w:r>
    </w:p>
  </w:endnote>
  <w:endnote w:type="continuationSeparator" w:id="0">
    <w:p w14:paraId="6A973BA4" w14:textId="77777777" w:rsidR="00DD4B83" w:rsidRDefault="00DD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12" w:space="0" w:color="3E92CC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E92CC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Footer structure layout table"/>
    </w:tblPr>
    <w:tblGrid>
      <w:gridCol w:w="5400"/>
      <w:gridCol w:w="5400"/>
    </w:tblGrid>
    <w:tr w:rsidR="00B44AE4" w:rsidRPr="00E40B3A" w14:paraId="4297D360" w14:textId="77777777" w:rsidTr="00EC20DE">
      <w:trPr>
        <w:trHeight w:val="601"/>
      </w:trPr>
      <w:tc>
        <w:tcPr>
          <w:tcW w:w="2500" w:type="pct"/>
          <w:shd w:val="clear" w:color="auto" w:fill="7030A0"/>
          <w:vAlign w:val="center"/>
        </w:tcPr>
        <w:p w14:paraId="75CA0CBF" w14:textId="10E44536" w:rsidR="00B44AE4" w:rsidRPr="00E40B3A" w:rsidRDefault="00B44AE4" w:rsidP="00B44AE4">
          <w:pPr>
            <w:pStyle w:val="Heading3"/>
            <w:outlineLvl w:val="2"/>
          </w:pPr>
        </w:p>
      </w:tc>
      <w:tc>
        <w:tcPr>
          <w:tcW w:w="2500" w:type="pct"/>
          <w:shd w:val="clear" w:color="auto" w:fill="7030A0"/>
          <w:vAlign w:val="center"/>
        </w:tcPr>
        <w:sdt>
          <w:sdtPr>
            <w:rPr>
              <w:color w:val="FFFFFF" w:themeColor="background1"/>
            </w:rPr>
            <w:id w:val="159574758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635803D4" w14:textId="77777777" w:rsidR="00B44AE4" w:rsidRPr="00E40B3A" w:rsidRDefault="00B44AE4" w:rsidP="00B44AE4">
              <w:pPr>
                <w:pStyle w:val="Footer"/>
                <w:spacing w:before="0" w:after="0"/>
                <w:jc w:val="right"/>
                <w:rPr>
                  <w:caps w:val="0"/>
                  <w:noProof/>
                  <w:color w:val="FFFFFF" w:themeColor="background1"/>
                  <w:sz w:val="24"/>
                </w:rPr>
              </w:pPr>
              <w:r w:rsidRPr="00E40B3A">
                <w:rPr>
                  <w:color w:val="FFFFFF" w:themeColor="background1"/>
                </w:rPr>
                <w:fldChar w:fldCharType="begin"/>
              </w:r>
              <w:r w:rsidRPr="00E40B3A">
                <w:rPr>
                  <w:color w:val="FFFFFF" w:themeColor="background1"/>
                </w:rPr>
                <w:instrText xml:space="preserve"> PAGE   \* MERGEFORMAT </w:instrText>
              </w:r>
              <w:r w:rsidRPr="00E40B3A">
                <w:rPr>
                  <w:color w:val="FFFFFF" w:themeColor="background1"/>
                </w:rPr>
                <w:fldChar w:fldCharType="separate"/>
              </w:r>
              <w:r w:rsidR="00B43864">
                <w:rPr>
                  <w:noProof/>
                  <w:color w:val="FFFFFF" w:themeColor="background1"/>
                </w:rPr>
                <w:t>2</w:t>
              </w:r>
              <w:r w:rsidRPr="00E40B3A">
                <w:rPr>
                  <w:noProof/>
                  <w:color w:val="FFFFFF" w:themeColor="background1"/>
                </w:rPr>
                <w:fldChar w:fldCharType="end"/>
              </w:r>
            </w:p>
          </w:sdtContent>
        </w:sdt>
      </w:tc>
    </w:tr>
  </w:tbl>
  <w:p w14:paraId="5594F146" w14:textId="77777777" w:rsidR="00370DAF" w:rsidRPr="00A5487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12" w:space="0" w:color="3E92CC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E92CC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Footer structure layout table"/>
    </w:tblPr>
    <w:tblGrid>
      <w:gridCol w:w="5400"/>
      <w:gridCol w:w="5400"/>
    </w:tblGrid>
    <w:tr w:rsidR="00E40B3A" w:rsidRPr="00E40B3A" w14:paraId="0A8ABF16" w14:textId="77777777" w:rsidTr="00EC20DE">
      <w:trPr>
        <w:trHeight w:val="601"/>
      </w:trPr>
      <w:tc>
        <w:tcPr>
          <w:tcW w:w="2500" w:type="pct"/>
          <w:shd w:val="clear" w:color="auto" w:fill="7030A0"/>
          <w:vAlign w:val="center"/>
        </w:tcPr>
        <w:p w14:paraId="0E019781" w14:textId="6E4D95E5" w:rsidR="00E40B3A" w:rsidRPr="00E40B3A" w:rsidRDefault="00E40B3A" w:rsidP="00984BB5">
          <w:pPr>
            <w:pStyle w:val="Heading3"/>
            <w:outlineLvl w:val="2"/>
          </w:pPr>
        </w:p>
      </w:tc>
      <w:tc>
        <w:tcPr>
          <w:tcW w:w="2500" w:type="pct"/>
          <w:shd w:val="clear" w:color="auto" w:fill="7030A0"/>
          <w:vAlign w:val="center"/>
        </w:tcPr>
        <w:sdt>
          <w:sdtPr>
            <w:rPr>
              <w:color w:val="FFFFFF" w:themeColor="background1"/>
            </w:rPr>
            <w:id w:val="-201938019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6E1DDBEB" w14:textId="4014E4B6" w:rsidR="00E40B3A" w:rsidRPr="00E40B3A" w:rsidRDefault="003D7923" w:rsidP="00E40B3A">
              <w:pPr>
                <w:pStyle w:val="Footer"/>
                <w:spacing w:before="0" w:after="0"/>
                <w:jc w:val="right"/>
                <w:rPr>
                  <w:caps w:val="0"/>
                  <w:noProof/>
                  <w:color w:val="FFFFFF" w:themeColor="background1"/>
                  <w:sz w:val="24"/>
                </w:rPr>
              </w:pPr>
              <w:r>
                <w:rPr>
                  <w:color w:val="FFFFFF" w:themeColor="background1"/>
                </w:rPr>
                <w:t>4</w:t>
              </w:r>
            </w:p>
          </w:sdtContent>
        </w:sdt>
      </w:tc>
    </w:tr>
  </w:tbl>
  <w:p w14:paraId="07D15416" w14:textId="77777777" w:rsidR="00370DAF" w:rsidRPr="00E40B3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1042" w14:textId="77777777" w:rsidR="00DD4B83" w:rsidRDefault="00DD4B83">
      <w:pPr>
        <w:spacing w:after="0" w:line="240" w:lineRule="auto"/>
      </w:pPr>
      <w:r>
        <w:separator/>
      </w:r>
    </w:p>
  </w:footnote>
  <w:footnote w:type="continuationSeparator" w:id="0">
    <w:p w14:paraId="4F25B083" w14:textId="77777777" w:rsidR="00DD4B83" w:rsidRDefault="00DD4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E92CC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Header structure layout table"/>
    </w:tblPr>
    <w:tblGrid>
      <w:gridCol w:w="5400"/>
      <w:gridCol w:w="5400"/>
    </w:tblGrid>
    <w:tr w:rsidR="00B44AE4" w:rsidRPr="00E40B3A" w14:paraId="7438F91A" w14:textId="77777777" w:rsidTr="00EC20DE">
      <w:trPr>
        <w:trHeight w:val="630"/>
      </w:trPr>
      <w:sdt>
        <w:sdtPr>
          <w:rPr>
            <w:rFonts w:ascii="Cambria" w:hAnsi="Cambria"/>
            <w:color w:val="FFFFFF" w:themeColor="background1"/>
          </w:rPr>
          <w:alias w:val="Company"/>
          <w:tag w:val=""/>
          <w:id w:val="-2137942124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2500" w:type="pct"/>
              <w:shd w:val="clear" w:color="auto" w:fill="7030A0"/>
              <w:vAlign w:val="center"/>
            </w:tcPr>
            <w:p w14:paraId="6F58C23F" w14:textId="363C1CA1" w:rsidR="00B44AE4" w:rsidRPr="00984BB5" w:rsidRDefault="00EC20DE" w:rsidP="00B44AE4">
              <w:pPr>
                <w:pStyle w:val="Heading3"/>
                <w:outlineLvl w:val="2"/>
                <w:rPr>
                  <w:color w:val="FFFFFF" w:themeColor="background1"/>
                </w:rPr>
              </w:pPr>
              <w:r w:rsidRPr="00A43AB4">
                <w:rPr>
                  <w:rFonts w:ascii="Cambria" w:hAnsi="Cambria"/>
                  <w:color w:val="FFFFFF" w:themeColor="background1"/>
                </w:rPr>
                <w:t>Newsletter Title</w:t>
              </w:r>
            </w:p>
          </w:tc>
        </w:sdtContent>
      </w:sdt>
      <w:tc>
        <w:tcPr>
          <w:tcW w:w="2500" w:type="pct"/>
          <w:shd w:val="clear" w:color="auto" w:fill="7030A0"/>
          <w:vAlign w:val="center"/>
        </w:tcPr>
        <w:p w14:paraId="3B20CBD8" w14:textId="5CB86C22" w:rsidR="00B44AE4" w:rsidRPr="00A43AB4" w:rsidRDefault="00690784" w:rsidP="00B44AE4">
          <w:pPr>
            <w:pStyle w:val="Heading3"/>
            <w:jc w:val="right"/>
            <w:outlineLvl w:val="2"/>
            <w:rPr>
              <w:rFonts w:ascii="Cambria" w:hAnsi="Cambria"/>
              <w:color w:val="FFFFFF" w:themeColor="background1"/>
            </w:rPr>
          </w:pPr>
          <w:r w:rsidRPr="00A43AB4">
            <w:rPr>
              <w:rFonts w:ascii="Cambria" w:hAnsi="Cambria"/>
              <w:color w:val="FFFFFF" w:themeColor="background1"/>
            </w:rPr>
            <w:t>Month Year</w:t>
          </w:r>
          <w:r w:rsidR="00EC20DE" w:rsidRPr="00A43AB4">
            <w:rPr>
              <w:rFonts w:ascii="Cambria" w:hAnsi="Cambria"/>
              <w:color w:val="FFFFFF" w:themeColor="background1"/>
            </w:rPr>
            <w:t xml:space="preserve"> / Vol. __</w:t>
          </w:r>
          <w:proofErr w:type="gramStart"/>
          <w:r w:rsidR="00EC20DE" w:rsidRPr="00A43AB4">
            <w:rPr>
              <w:rFonts w:ascii="Cambria" w:hAnsi="Cambria"/>
              <w:color w:val="FFFFFF" w:themeColor="background1"/>
            </w:rPr>
            <w:t>_  Issue</w:t>
          </w:r>
          <w:proofErr w:type="gramEnd"/>
          <w:r w:rsidR="00EC20DE" w:rsidRPr="00A43AB4">
            <w:rPr>
              <w:rFonts w:ascii="Cambria" w:hAnsi="Cambria"/>
              <w:color w:val="FFFFFF" w:themeColor="background1"/>
            </w:rPr>
            <w:t xml:space="preserve"> __</w:t>
          </w:r>
        </w:p>
      </w:tc>
    </w:tr>
  </w:tbl>
  <w:p w14:paraId="48B96044" w14:textId="77777777" w:rsidR="00370DAF" w:rsidRDefault="00370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E92CC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Header structure layout table"/>
    </w:tblPr>
    <w:tblGrid>
      <w:gridCol w:w="5400"/>
      <w:gridCol w:w="5400"/>
    </w:tblGrid>
    <w:tr w:rsidR="00E40B3A" w:rsidRPr="00E40B3A" w14:paraId="10991DE4" w14:textId="77777777" w:rsidTr="00EC20DE">
      <w:trPr>
        <w:trHeight w:val="630"/>
      </w:trPr>
      <w:sdt>
        <w:sdtPr>
          <w:rPr>
            <w:rFonts w:ascii="Cambria" w:hAnsi="Cambria"/>
            <w:color w:val="FFFFFF" w:themeColor="background1"/>
          </w:rPr>
          <w:alias w:val="Company"/>
          <w:tag w:val=""/>
          <w:id w:val="-991096088"/>
          <w:placeholder>
            <w:docPart w:val="183A5E8C755A49D7B5C04A175BF0A56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2500" w:type="pct"/>
              <w:shd w:val="clear" w:color="auto" w:fill="7030A0"/>
              <w:vAlign w:val="center"/>
            </w:tcPr>
            <w:p w14:paraId="642B50C4" w14:textId="0C1ADB65" w:rsidR="00AB3054" w:rsidRPr="00984BB5" w:rsidRDefault="003D7923" w:rsidP="00984BB5">
              <w:pPr>
                <w:pStyle w:val="Heading3"/>
                <w:outlineLvl w:val="2"/>
                <w:rPr>
                  <w:color w:val="FFFFFF" w:themeColor="background1"/>
                </w:rPr>
              </w:pPr>
              <w:r w:rsidRPr="00A43AB4">
                <w:rPr>
                  <w:rFonts w:ascii="Cambria" w:hAnsi="Cambria"/>
                  <w:color w:val="FFFFFF" w:themeColor="background1"/>
                </w:rPr>
                <w:t>Newsletter Title</w:t>
              </w:r>
            </w:p>
          </w:tc>
        </w:sdtContent>
      </w:sdt>
      <w:tc>
        <w:tcPr>
          <w:tcW w:w="2500" w:type="pct"/>
          <w:shd w:val="clear" w:color="auto" w:fill="7030A0"/>
          <w:vAlign w:val="center"/>
        </w:tcPr>
        <w:p w14:paraId="6CC65ADF" w14:textId="084FCF8D" w:rsidR="00AB3054" w:rsidRPr="00A43AB4" w:rsidRDefault="00690784" w:rsidP="00984BB5">
          <w:pPr>
            <w:pStyle w:val="Heading3"/>
            <w:jc w:val="right"/>
            <w:outlineLvl w:val="2"/>
            <w:rPr>
              <w:rFonts w:ascii="Cambria" w:hAnsi="Cambria"/>
              <w:color w:val="FFFFFF" w:themeColor="background1"/>
            </w:rPr>
          </w:pPr>
          <w:r w:rsidRPr="00A43AB4">
            <w:rPr>
              <w:rFonts w:ascii="Cambria" w:hAnsi="Cambria"/>
              <w:color w:val="FFFFFF" w:themeColor="background1"/>
            </w:rPr>
            <w:t>Month Year</w:t>
          </w:r>
          <w:r w:rsidR="00EC20DE" w:rsidRPr="00A43AB4">
            <w:rPr>
              <w:rFonts w:ascii="Cambria" w:hAnsi="Cambria"/>
              <w:color w:val="FFFFFF" w:themeColor="background1"/>
            </w:rPr>
            <w:t xml:space="preserve"> / Vol. __</w:t>
          </w:r>
          <w:proofErr w:type="gramStart"/>
          <w:r w:rsidR="00EC20DE" w:rsidRPr="00A43AB4">
            <w:rPr>
              <w:rFonts w:ascii="Cambria" w:hAnsi="Cambria"/>
              <w:color w:val="FFFFFF" w:themeColor="background1"/>
            </w:rPr>
            <w:t>_  Issue</w:t>
          </w:r>
          <w:proofErr w:type="gramEnd"/>
          <w:r w:rsidR="00EC20DE" w:rsidRPr="00A43AB4">
            <w:rPr>
              <w:rFonts w:ascii="Cambria" w:hAnsi="Cambria"/>
              <w:color w:val="FFFFFF" w:themeColor="background1"/>
            </w:rPr>
            <w:t xml:space="preserve"> ___</w:t>
          </w:r>
        </w:p>
      </w:tc>
    </w:tr>
  </w:tbl>
  <w:p w14:paraId="5D1C777D" w14:textId="77777777" w:rsidR="00370DAF" w:rsidRPr="00AB3054" w:rsidRDefault="00370DAF" w:rsidP="00AB3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84"/>
    <w:rsid w:val="00037C2E"/>
    <w:rsid w:val="000B7DB6"/>
    <w:rsid w:val="000C4B24"/>
    <w:rsid w:val="000E6F5E"/>
    <w:rsid w:val="0024291F"/>
    <w:rsid w:val="002D2945"/>
    <w:rsid w:val="0033156F"/>
    <w:rsid w:val="00370DAF"/>
    <w:rsid w:val="00385FC5"/>
    <w:rsid w:val="003B02D0"/>
    <w:rsid w:val="003D7923"/>
    <w:rsid w:val="003E0362"/>
    <w:rsid w:val="004219C9"/>
    <w:rsid w:val="00442D2E"/>
    <w:rsid w:val="004766A7"/>
    <w:rsid w:val="004E7BBF"/>
    <w:rsid w:val="004F181F"/>
    <w:rsid w:val="00641067"/>
    <w:rsid w:val="00682BAA"/>
    <w:rsid w:val="00690784"/>
    <w:rsid w:val="006C77E8"/>
    <w:rsid w:val="00771380"/>
    <w:rsid w:val="007E7E91"/>
    <w:rsid w:val="008550E7"/>
    <w:rsid w:val="00984BB5"/>
    <w:rsid w:val="009E13A4"/>
    <w:rsid w:val="00A4351E"/>
    <w:rsid w:val="00A43AB4"/>
    <w:rsid w:val="00A5487A"/>
    <w:rsid w:val="00AA1EEA"/>
    <w:rsid w:val="00AB3054"/>
    <w:rsid w:val="00B43864"/>
    <w:rsid w:val="00B44AE4"/>
    <w:rsid w:val="00B95689"/>
    <w:rsid w:val="00BC2E14"/>
    <w:rsid w:val="00C70286"/>
    <w:rsid w:val="00CE0CA7"/>
    <w:rsid w:val="00DD4B83"/>
    <w:rsid w:val="00DD6BC1"/>
    <w:rsid w:val="00E40B3A"/>
    <w:rsid w:val="00E77AC0"/>
    <w:rsid w:val="00EB2BB8"/>
    <w:rsid w:val="00EC20DE"/>
    <w:rsid w:val="00FB2537"/>
    <w:rsid w:val="00FB4F85"/>
    <w:rsid w:val="00F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54502F"/>
  <w15:chartTrackingRefBased/>
  <w15:docId w15:val="{F7DCB1D9-93AC-4120-B59F-B5E86C33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16161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DB6"/>
    <w:rPr>
      <w:color w:val="0D0D0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3A4"/>
    <w:pPr>
      <w:keepNext/>
      <w:keepLines/>
      <w:spacing w:after="0" w:line="240" w:lineRule="auto"/>
      <w:outlineLvl w:val="0"/>
    </w:pPr>
    <w:rPr>
      <w:rFonts w:eastAsiaTheme="majorEastAsia" w:cstheme="majorBidi"/>
      <w:color w:val="3188C3" w:themeColor="accent2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6A7"/>
    <w:pPr>
      <w:keepNext/>
      <w:keepLines/>
      <w:spacing w:before="240" w:after="0" w:line="240" w:lineRule="auto"/>
      <w:outlineLvl w:val="1"/>
    </w:pPr>
    <w:rPr>
      <w:rFonts w:eastAsiaTheme="majorEastAsia" w:cstheme="majorBidi"/>
      <w:caps/>
      <w:color w:val="3188C3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81F"/>
    <w:pPr>
      <w:spacing w:after="0" w:line="240" w:lineRule="auto"/>
      <w:outlineLvl w:val="2"/>
    </w:pPr>
    <w:rPr>
      <w:rFonts w:asciiTheme="majorHAnsi" w:eastAsiaTheme="majorEastAsia" w:hAnsiTheme="majorHAnsi" w:cstheme="majorBidi"/>
      <w:iCs/>
      <w:color w:val="3E92C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3A4"/>
    <w:pPr>
      <w:keepNext/>
      <w:keepLines/>
      <w:spacing w:after="0" w:line="240" w:lineRule="auto"/>
      <w:outlineLvl w:val="3"/>
    </w:pPr>
    <w:rPr>
      <w:rFonts w:eastAsiaTheme="majorEastAsia" w:cstheme="majorBidi"/>
      <w:iCs/>
      <w:caps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pBdr>
        <w:top w:val="single" w:sz="8" w:space="3" w:color="3E92CC" w:themeColor="accent1"/>
        <w:bottom w:val="single" w:sz="8" w:space="3" w:color="3E92CC" w:themeColor="accent1"/>
      </w:pBdr>
      <w:shd w:val="clear" w:color="auto" w:fill="3E92CC" w:themeFill="accent1"/>
      <w:spacing w:before="200" w:after="200" w:line="240" w:lineRule="auto"/>
      <w:jc w:val="center"/>
      <w:outlineLvl w:val="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181F"/>
    <w:pPr>
      <w:keepNext/>
      <w:keepLines/>
      <w:spacing w:before="120" w:line="240" w:lineRule="auto"/>
      <w:outlineLvl w:val="5"/>
    </w:pPr>
    <w:rPr>
      <w:rFonts w:eastAsiaTheme="majorEastAsia" w:cstheme="majorBidi"/>
      <w:b/>
      <w:color w:val="313131" w:themeColor="text1" w:themeTint="D9"/>
      <w:spacing w:val="20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6A7"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color w:val="3E92CC" w:themeColor="accen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7AC0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23232" w:themeColor="text1" w:themeTint="D8"/>
      <w:spacing w:val="40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232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E92CC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9E13A4"/>
    <w:rPr>
      <w:rFonts w:eastAsiaTheme="majorEastAsia" w:cstheme="majorBidi"/>
      <w:color w:val="3188C3" w:themeColor="accent2" w:themeShade="BF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rsid w:val="000B7DB6"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color w:val="3E92CC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0B7DB6"/>
    <w:rPr>
      <w:rFonts w:asciiTheme="majorHAnsi" w:hAnsiTheme="majorHAnsi"/>
      <w:caps/>
      <w:color w:val="3E92CC" w:themeColor="accent1"/>
      <w:sz w:val="28"/>
    </w:rPr>
  </w:style>
  <w:style w:type="paragraph" w:styleId="Title">
    <w:name w:val="Title"/>
    <w:basedOn w:val="Heading1"/>
    <w:link w:val="TitleChar"/>
    <w:uiPriority w:val="1"/>
    <w:qFormat/>
    <w:rsid w:val="00AB3054"/>
    <w:pPr>
      <w:spacing w:before="120"/>
      <w:contextualSpacing/>
      <w:jc w:val="center"/>
    </w:pPr>
    <w:rPr>
      <w:rFonts w:asciiTheme="majorHAnsi" w:hAnsiTheme="majorHAnsi"/>
      <w:b/>
      <w:color w:val="23316B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B3054"/>
    <w:rPr>
      <w:rFonts w:asciiTheme="majorHAnsi" w:eastAsiaTheme="majorEastAsia" w:hAnsiTheme="majorHAnsi" w:cstheme="majorBidi"/>
      <w:b/>
      <w:caps/>
      <w:color w:val="23316B" w:themeColor="text2"/>
      <w:kern w:val="28"/>
      <w:sz w:val="8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766A7"/>
    <w:rPr>
      <w:rFonts w:eastAsiaTheme="majorEastAsia" w:cstheme="majorBidi"/>
      <w:caps/>
      <w:color w:val="3188C3" w:themeColor="accent2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81F"/>
    <w:rPr>
      <w:rFonts w:asciiTheme="majorHAnsi" w:eastAsiaTheme="majorEastAsia" w:hAnsiTheme="majorHAnsi" w:cstheme="majorBidi"/>
      <w:iCs/>
      <w:color w:val="3E92C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13A4"/>
    <w:rPr>
      <w:rFonts w:eastAsiaTheme="majorEastAsia" w:cstheme="majorBidi"/>
      <w:iCs/>
      <w:caps/>
      <w:color w:val="0D0D0D" w:themeColor="text1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FFFFFF" w:themeColor="background1"/>
      <w:shd w:val="clear" w:color="auto" w:fill="3E92CC" w:themeFill="accent1"/>
    </w:rPr>
  </w:style>
  <w:style w:type="character" w:customStyle="1" w:styleId="Heading6Char">
    <w:name w:val="Heading 6 Char"/>
    <w:basedOn w:val="DefaultParagraphFont"/>
    <w:link w:val="Heading6"/>
    <w:uiPriority w:val="9"/>
    <w:rsid w:val="004F181F"/>
    <w:rPr>
      <w:rFonts w:eastAsiaTheme="majorEastAsia" w:cstheme="majorBidi"/>
      <w:b/>
      <w:color w:val="313131" w:themeColor="text1" w:themeTint="D9"/>
      <w:spacing w:val="20"/>
      <w:sz w:val="28"/>
    </w:rPr>
  </w:style>
  <w:style w:type="character" w:styleId="IntenseEmphasis">
    <w:name w:val="Intense Emphasis"/>
    <w:basedOn w:val="DefaultParagraphFont"/>
    <w:uiPriority w:val="21"/>
    <w:qFormat/>
    <w:rsid w:val="009E13A4"/>
    <w:rPr>
      <w:rFonts w:asciiTheme="minorHAnsi" w:hAnsiTheme="minorHAnsi"/>
      <w:b/>
      <w:iCs/>
      <w:color w:val="3E92CC" w:themeColor="accent1"/>
      <w:spacing w:val="40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40" w:line="240" w:lineRule="auto"/>
    </w:pPr>
    <w:rPr>
      <w:caps/>
      <w:color w:val="3188C3" w:themeColor="accent2" w:themeShade="BF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3188C3" w:themeColor="accent2" w:themeShade="BF"/>
      <w:sz w:val="20"/>
    </w:rPr>
  </w:style>
  <w:style w:type="paragraph" w:styleId="Header">
    <w:name w:val="header"/>
    <w:basedOn w:val="Normal"/>
    <w:link w:val="HeaderChar"/>
    <w:uiPriority w:val="99"/>
    <w:unhideWhenUsed/>
    <w:pPr>
      <w:spacing w:before="40" w:after="40" w:line="240" w:lineRule="auto"/>
    </w:pPr>
    <w:rPr>
      <w:caps/>
      <w:color w:val="3188C3" w:themeColor="accent2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3188C3" w:themeColor="accent2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77AC0"/>
    <w:rPr>
      <w:rFonts w:asciiTheme="majorHAnsi" w:eastAsiaTheme="majorEastAsia" w:hAnsiTheme="majorHAnsi" w:cstheme="majorBidi"/>
      <w:color w:val="323232" w:themeColor="text1" w:themeTint="D8"/>
      <w:spacing w:val="40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323232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4766A7"/>
    <w:rPr>
      <w:rFonts w:asciiTheme="majorHAnsi" w:eastAsiaTheme="majorEastAsia" w:hAnsiTheme="majorHAnsi" w:cstheme="majorBidi"/>
      <w:i/>
      <w:iCs/>
      <w:color w:val="3E92CC" w:themeColor="accen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A"/>
    <w:rPr>
      <w:rFonts w:ascii="Segoe UI" w:hAnsi="Segoe UI" w:cs="Segoe UI"/>
      <w:sz w:val="18"/>
      <w:szCs w:val="18"/>
    </w:rPr>
  </w:style>
  <w:style w:type="paragraph" w:styleId="ListBullet2">
    <w:name w:val="List Bullet 2"/>
    <w:uiPriority w:val="99"/>
    <w:semiHidden/>
    <w:unhideWhenUsed/>
    <w:rsid w:val="003B02D0"/>
    <w:pPr>
      <w:spacing w:after="180" w:line="307" w:lineRule="auto"/>
      <w:ind w:left="360" w:hanging="360"/>
    </w:pPr>
    <w:rPr>
      <w:rFonts w:ascii="Gill Sans MT" w:eastAsia="Times New Roman" w:hAnsi="Gill Sans MT" w:cs="Times New Roman"/>
      <w:b/>
      <w:bCs/>
      <w:color w:val="000000"/>
      <w:kern w:val="28"/>
      <w:sz w:val="14"/>
      <w:szCs w:val="14"/>
      <w:lang w:eastAsia="en-US"/>
      <w14:ligatures w14:val="standard"/>
      <w14:cntxtAlts/>
    </w:rPr>
  </w:style>
  <w:style w:type="paragraph" w:customStyle="1" w:styleId="msoaddress">
    <w:name w:val="msoaddress"/>
    <w:rsid w:val="003D7923"/>
    <w:pPr>
      <w:tabs>
        <w:tab w:val="left" w:pos="-31680"/>
      </w:tabs>
      <w:spacing w:after="0" w:line="314" w:lineRule="auto"/>
    </w:pPr>
    <w:rPr>
      <w:rFonts w:ascii="Gill Sans MT" w:eastAsia="Times New Roman" w:hAnsi="Gill Sans MT" w:cs="Times New Roman"/>
      <w:color w:val="660099"/>
      <w:kern w:val="28"/>
      <w:sz w:val="20"/>
      <w:szCs w:val="20"/>
      <w:lang w:eastAsia="en-US"/>
      <w14:ligatures w14:val="standard"/>
      <w14:cntxtAlts/>
    </w:rPr>
  </w:style>
  <w:style w:type="paragraph" w:customStyle="1" w:styleId="msobodytext5">
    <w:name w:val="msobodytext5"/>
    <w:rsid w:val="003D7923"/>
    <w:pPr>
      <w:spacing w:after="0" w:line="420" w:lineRule="auto"/>
      <w:jc w:val="right"/>
    </w:pPr>
    <w:rPr>
      <w:rFonts w:ascii="Gill Sans MT" w:eastAsia="Times New Roman" w:hAnsi="Gill Sans MT" w:cs="Times New Roman"/>
      <w:b/>
      <w:bCs/>
      <w:i/>
      <w:iCs/>
      <w:color w:val="51007A"/>
      <w:kern w:val="28"/>
      <w:sz w:val="20"/>
      <w:szCs w:val="20"/>
      <w:lang w:eastAsia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AppData\Roaming\Microsoft\Templates\Newsletter%20with%20heading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3A5E8C755A49D7B5C04A175BF0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913B-E78A-4D45-9ECA-92222FEA90D8}"/>
      </w:docPartPr>
      <w:docPartBody>
        <w:p w:rsidR="00CC3940" w:rsidRDefault="00F83BFF">
          <w:pPr>
            <w:pStyle w:val="183A5E8C755A49D7B5C04A175BF0A564"/>
          </w:pPr>
          <w:r w:rsidRPr="00E77AC0">
            <w:t>HEADING 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FF"/>
    <w:rsid w:val="00C47122"/>
    <w:rsid w:val="00CC3940"/>
    <w:rsid w:val="00F8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after="0" w:line="240" w:lineRule="auto"/>
      <w:outlineLvl w:val="2"/>
    </w:pPr>
    <w:rPr>
      <w:rFonts w:asciiTheme="majorHAnsi" w:eastAsiaTheme="majorEastAsia" w:hAnsiTheme="majorHAnsi" w:cstheme="majorBidi"/>
      <w:iCs/>
      <w:color w:val="4472C4" w:themeColor="accen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14738E7DC0448CA4B5AF9662A48A00">
    <w:name w:val="BB14738E7DC0448CA4B5AF9662A48A00"/>
  </w:style>
  <w:style w:type="paragraph" w:customStyle="1" w:styleId="FE1E918869184CBFB1D9F75C2868AAAE">
    <w:name w:val="FE1E918869184CBFB1D9F75C2868AAAE"/>
  </w:style>
  <w:style w:type="paragraph" w:customStyle="1" w:styleId="183A5E8C755A49D7B5C04A175BF0A564">
    <w:name w:val="183A5E8C755A49D7B5C04A175BF0A564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Cs/>
      <w:color w:val="4472C4" w:themeColor="accent1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85462984FA48618A6591EFCBE70239">
    <w:name w:val="1985462984FA48618A6591EFCBE70239"/>
  </w:style>
  <w:style w:type="paragraph" w:customStyle="1" w:styleId="61811D6B277740EBAFA6AC93A2A9AF7A">
    <w:name w:val="61811D6B277740EBAFA6AC93A2A9A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rgbClr val="0D0D0D"/>
      </a:dk1>
      <a:lt1>
        <a:sysClr val="window" lastClr="FFFFFF"/>
      </a:lt1>
      <a:dk2>
        <a:srgbClr val="23316B"/>
      </a:dk2>
      <a:lt2>
        <a:srgbClr val="F4E1C8"/>
      </a:lt2>
      <a:accent1>
        <a:srgbClr val="3E92CC"/>
      </a:accent1>
      <a:accent2>
        <a:srgbClr val="6DAEDA"/>
      </a:accent2>
      <a:accent3>
        <a:srgbClr val="23316B"/>
      </a:accent3>
      <a:accent4>
        <a:srgbClr val="3E92CC"/>
      </a:accent4>
      <a:accent5>
        <a:srgbClr val="6DAEDA"/>
      </a:accent5>
      <a:accent6>
        <a:srgbClr val="9CC9E5"/>
      </a:accent6>
      <a:hlink>
        <a:srgbClr val="6DAEDA"/>
      </a:hlink>
      <a:folHlink>
        <a:srgbClr val="6DAEDA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headings.dotx</Template>
  <TotalTime>84</TotalTime>
  <Pages>4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Newsletter Title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 Nelson</cp:lastModifiedBy>
  <cp:revision>6</cp:revision>
  <dcterms:created xsi:type="dcterms:W3CDTF">2018-08-16T16:03:00Z</dcterms:created>
  <dcterms:modified xsi:type="dcterms:W3CDTF">2018-08-16T17:30:00Z</dcterms:modified>
</cp:coreProperties>
</file>