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B2" w:rsidRDefault="001103B2" w:rsidP="001103B2">
      <w:pPr>
        <w:jc w:val="center"/>
        <w:rPr>
          <w:b/>
          <w:bCs/>
          <w:sz w:val="36"/>
          <w:szCs w:val="36"/>
        </w:rPr>
      </w:pPr>
      <w:r w:rsidRPr="001103B2">
        <w:rPr>
          <w:b/>
          <w:bCs/>
          <w:sz w:val="36"/>
          <w:szCs w:val="36"/>
        </w:rPr>
        <w:t xml:space="preserve">LAPORTE </w:t>
      </w:r>
      <w:r>
        <w:rPr>
          <w:b/>
          <w:bCs/>
          <w:sz w:val="36"/>
          <w:szCs w:val="36"/>
        </w:rPr>
        <w:t xml:space="preserve">PUBLIC SCHOOL </w:t>
      </w:r>
    </w:p>
    <w:p w:rsidR="001103B2" w:rsidRPr="00602051" w:rsidRDefault="001103B2" w:rsidP="001103B2">
      <w:pPr>
        <w:jc w:val="center"/>
        <w:rPr>
          <w:b/>
          <w:sz w:val="18"/>
          <w:szCs w:val="18"/>
          <w:u w:val="single"/>
        </w:rPr>
      </w:pPr>
      <w:r w:rsidRPr="00602051">
        <w:rPr>
          <w:b/>
          <w:bCs/>
          <w:sz w:val="36"/>
          <w:szCs w:val="36"/>
          <w:u w:val="single"/>
        </w:rPr>
        <w:t>PRESCRIPTION MEDICATION FORM</w:t>
      </w:r>
    </w:p>
    <w:p w:rsidR="001103B2" w:rsidRPr="001103B2" w:rsidRDefault="001103B2" w:rsidP="001103B2">
      <w:pPr>
        <w:autoSpaceDE w:val="0"/>
        <w:autoSpaceDN w:val="0"/>
        <w:adjustRightInd w:val="0"/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PRESCRIPTION MEDICATION: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  <w:r w:rsidRPr="001103B2">
        <w:rPr>
          <w:sz w:val="22"/>
          <w:szCs w:val="20"/>
        </w:rPr>
        <w:t xml:space="preserve">Parents of students requesting prescription medication to be given to their child during school hours by school staff are required to provide the school with the following information: 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  <w:r w:rsidRPr="001103B2">
        <w:rPr>
          <w:sz w:val="22"/>
          <w:szCs w:val="20"/>
        </w:rPr>
        <w:t>1) The licensed prescribers' order</w:t>
      </w:r>
      <w:bookmarkStart w:id="0" w:name="_GoBack"/>
      <w:bookmarkEnd w:id="0"/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  <w:r w:rsidRPr="001103B2">
        <w:rPr>
          <w:sz w:val="22"/>
          <w:szCs w:val="20"/>
        </w:rPr>
        <w:t>2) Written parent consent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  <w:r w:rsidRPr="001103B2">
        <w:rPr>
          <w:sz w:val="22"/>
          <w:szCs w:val="20"/>
        </w:rPr>
        <w:t>3) Medication must be supplied in the original pharmacy labeled bottle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  <w:r w:rsidRPr="001103B2">
        <w:rPr>
          <w:sz w:val="22"/>
          <w:szCs w:val="20"/>
        </w:rPr>
        <w:t>Persons actually giving the medication will be designated by a school nurse.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18"/>
          <w:szCs w:val="16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_____________________________________________________________ 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1103B2">
        <w:rPr>
          <w:b/>
          <w:bCs/>
          <w:sz w:val="20"/>
          <w:szCs w:val="18"/>
        </w:rPr>
        <w:t>Student Name                                                                                                                                                 Grade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18"/>
          <w:szCs w:val="16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_____________________________________________________   ______________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1103B2">
        <w:rPr>
          <w:b/>
          <w:bCs/>
          <w:sz w:val="20"/>
          <w:szCs w:val="18"/>
        </w:rPr>
        <w:t>Parent Name                                                                                                                                           Phone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14"/>
          <w:szCs w:val="12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sz w:val="28"/>
        </w:rPr>
      </w:pPr>
      <w:r w:rsidRPr="001103B2">
        <w:rPr>
          <w:sz w:val="28"/>
        </w:rPr>
        <w:t>*****************************************************************************</w:t>
      </w:r>
    </w:p>
    <w:p w:rsidR="001103B2" w:rsidRPr="001103B2" w:rsidRDefault="001103B2" w:rsidP="001103B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1103B2">
        <w:rPr>
          <w:b/>
          <w:bCs/>
          <w:sz w:val="28"/>
        </w:rPr>
        <w:t>LICENSED PRESCRIBERS ORDER:</w:t>
      </w:r>
    </w:p>
    <w:p w:rsidR="001103B2" w:rsidRPr="001103B2" w:rsidRDefault="001103B2" w:rsidP="001103B2">
      <w:pPr>
        <w:autoSpaceDE w:val="0"/>
        <w:autoSpaceDN w:val="0"/>
        <w:adjustRightInd w:val="0"/>
        <w:jc w:val="center"/>
        <w:rPr>
          <w:sz w:val="28"/>
        </w:rPr>
      </w:pPr>
      <w:r w:rsidRPr="001103B2">
        <w:rPr>
          <w:sz w:val="28"/>
        </w:rPr>
        <w:t>(A copy of the prescriber order may be attached here.)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18"/>
          <w:szCs w:val="16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sz w:val="28"/>
        </w:rPr>
      </w:pPr>
      <w:r w:rsidRPr="001103B2">
        <w:rPr>
          <w:sz w:val="28"/>
        </w:rPr>
        <w:t>I have prescribed the following medication for this child and request it be given during the designated school hours.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____________________________________________  ____________    __________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1103B2">
        <w:rPr>
          <w:b/>
          <w:bCs/>
          <w:sz w:val="20"/>
          <w:szCs w:val="18"/>
        </w:rPr>
        <w:t>Medication                                                                                                                Dosage                        Time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For treatment of: ______________________________________________________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Special instructions: ___________________________________________________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Possible side effects: (optional) __________________________________________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 xml:space="preserve">_______________________________________________________ 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1103B2">
        <w:rPr>
          <w:b/>
          <w:bCs/>
          <w:sz w:val="20"/>
          <w:szCs w:val="18"/>
        </w:rPr>
        <w:t xml:space="preserve">Licensed Prescriber Signature: ________________________________________ Date: ____________________                                                                   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1103B2">
        <w:rPr>
          <w:b/>
          <w:bCs/>
          <w:sz w:val="20"/>
          <w:szCs w:val="18"/>
        </w:rPr>
        <w:t>Physician Name: ____________________________________________ Fax Number: ______________________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8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sz w:val="28"/>
        </w:rPr>
      </w:pPr>
      <w:r w:rsidRPr="001103B2">
        <w:rPr>
          <w:sz w:val="28"/>
        </w:rPr>
        <w:t>*****************************************************************************</w:t>
      </w:r>
    </w:p>
    <w:p w:rsidR="001103B2" w:rsidRPr="001103B2" w:rsidRDefault="001103B2" w:rsidP="001103B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1103B2">
        <w:rPr>
          <w:b/>
          <w:bCs/>
          <w:sz w:val="28"/>
        </w:rPr>
        <w:t>PARENT REQUEST FOR ADMINISTRATION OF PRESCRIPTION MEDICATION</w:t>
      </w:r>
    </w:p>
    <w:p w:rsidR="001103B2" w:rsidRPr="001103B2" w:rsidRDefault="001103B2" w:rsidP="001103B2">
      <w:pPr>
        <w:autoSpaceDE w:val="0"/>
        <w:autoSpaceDN w:val="0"/>
        <w:adjustRightInd w:val="0"/>
        <w:rPr>
          <w:sz w:val="22"/>
          <w:szCs w:val="20"/>
        </w:rPr>
      </w:pPr>
      <w:r w:rsidRPr="001103B2">
        <w:rPr>
          <w:b/>
          <w:bCs/>
          <w:sz w:val="22"/>
          <w:szCs w:val="20"/>
        </w:rPr>
        <w:t>_____</w:t>
      </w:r>
      <w:r w:rsidRPr="001103B2">
        <w:rPr>
          <w:sz w:val="22"/>
          <w:szCs w:val="20"/>
        </w:rPr>
        <w:t>I request this prescription medication to be given as directed by the licensed prescriber.</w:t>
      </w: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1103B2" w:rsidRPr="001103B2" w:rsidRDefault="001103B2" w:rsidP="001103B2">
      <w:pPr>
        <w:autoSpaceDE w:val="0"/>
        <w:autoSpaceDN w:val="0"/>
        <w:adjustRightInd w:val="0"/>
        <w:rPr>
          <w:b/>
          <w:bCs/>
          <w:sz w:val="28"/>
        </w:rPr>
      </w:pPr>
      <w:r w:rsidRPr="001103B2">
        <w:rPr>
          <w:b/>
          <w:bCs/>
          <w:sz w:val="28"/>
        </w:rPr>
        <w:t>_______________________________________________________        ___________</w:t>
      </w:r>
    </w:p>
    <w:p w:rsidR="001103B2" w:rsidRPr="001103B2" w:rsidRDefault="001103B2" w:rsidP="001103B2">
      <w:pPr>
        <w:rPr>
          <w:b/>
          <w:bCs/>
          <w:sz w:val="20"/>
          <w:szCs w:val="18"/>
        </w:rPr>
      </w:pPr>
      <w:r w:rsidRPr="001103B2">
        <w:rPr>
          <w:b/>
          <w:bCs/>
          <w:sz w:val="20"/>
          <w:szCs w:val="18"/>
        </w:rPr>
        <w:t>Parent Signature:</w:t>
      </w:r>
      <w:r w:rsidRPr="001103B2">
        <w:rPr>
          <w:sz w:val="20"/>
          <w:szCs w:val="18"/>
        </w:rPr>
        <w:t xml:space="preserve">                                                                                                                                          </w:t>
      </w:r>
      <w:r w:rsidRPr="001103B2">
        <w:rPr>
          <w:b/>
          <w:bCs/>
          <w:sz w:val="20"/>
          <w:szCs w:val="18"/>
        </w:rPr>
        <w:t>Date:</w:t>
      </w:r>
    </w:p>
    <w:p w:rsidR="00697EC6" w:rsidRPr="001103B2" w:rsidRDefault="001103B2" w:rsidP="001103B2">
      <w:pPr>
        <w:rPr>
          <w:sz w:val="28"/>
        </w:rPr>
      </w:pPr>
      <w:r w:rsidRPr="001103B2">
        <w:rPr>
          <w:sz w:val="20"/>
          <w:szCs w:val="18"/>
        </w:rPr>
        <w:tab/>
      </w:r>
      <w:r w:rsidRPr="001103B2">
        <w:rPr>
          <w:sz w:val="20"/>
          <w:szCs w:val="18"/>
        </w:rPr>
        <w:tab/>
      </w:r>
      <w:r w:rsidRPr="001103B2">
        <w:rPr>
          <w:sz w:val="20"/>
          <w:szCs w:val="18"/>
        </w:rPr>
        <w:tab/>
      </w:r>
      <w:r w:rsidRPr="001103B2">
        <w:rPr>
          <w:sz w:val="20"/>
          <w:szCs w:val="18"/>
        </w:rPr>
        <w:tab/>
      </w:r>
      <w:r w:rsidRPr="001103B2">
        <w:rPr>
          <w:sz w:val="20"/>
          <w:szCs w:val="18"/>
        </w:rPr>
        <w:tab/>
      </w:r>
      <w:r w:rsidRPr="001103B2">
        <w:rPr>
          <w:sz w:val="20"/>
          <w:szCs w:val="18"/>
        </w:rPr>
        <w:tab/>
      </w:r>
      <w:r w:rsidRPr="001103B2">
        <w:rPr>
          <w:sz w:val="20"/>
          <w:szCs w:val="18"/>
        </w:rPr>
        <w:tab/>
      </w:r>
    </w:p>
    <w:sectPr w:rsidR="00697EC6" w:rsidRPr="001103B2" w:rsidSect="00110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B2" w:rsidRDefault="001103B2" w:rsidP="001103B2">
      <w:r>
        <w:separator/>
      </w:r>
    </w:p>
  </w:endnote>
  <w:endnote w:type="continuationSeparator" w:id="0">
    <w:p w:rsidR="001103B2" w:rsidRDefault="001103B2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B2" w:rsidRDefault="001103B2" w:rsidP="001103B2">
      <w:r>
        <w:separator/>
      </w:r>
    </w:p>
  </w:footnote>
  <w:footnote w:type="continuationSeparator" w:id="0">
    <w:p w:rsidR="001103B2" w:rsidRDefault="001103B2" w:rsidP="0011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3B2"/>
    <w:rsid w:val="001103B2"/>
    <w:rsid w:val="00245166"/>
    <w:rsid w:val="005155C2"/>
    <w:rsid w:val="005A1DE1"/>
    <w:rsid w:val="00602051"/>
    <w:rsid w:val="00632E65"/>
    <w:rsid w:val="00697EC6"/>
    <w:rsid w:val="00A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B2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3B2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3B2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542F0F98</Template>
  <TotalTime>18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#306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jessica.kampfer</dc:creator>
  <cp:keywords/>
  <dc:description/>
  <cp:lastModifiedBy>Jessica Kampfer</cp:lastModifiedBy>
  <cp:revision>2</cp:revision>
  <dcterms:created xsi:type="dcterms:W3CDTF">2013-05-20T17:45:00Z</dcterms:created>
  <dcterms:modified xsi:type="dcterms:W3CDTF">2013-10-24T13:58:00Z</dcterms:modified>
</cp:coreProperties>
</file>