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0FA7" w14:textId="77777777" w:rsidR="00EA04AD" w:rsidRPr="00724CA7" w:rsidRDefault="00724CA7">
      <w:r>
        <w:rPr>
          <w:noProof/>
        </w:rPr>
        <w:drawing>
          <wp:inline distT="0" distB="0" distL="0" distR="0" wp14:anchorId="71BC0437" wp14:editId="54FAA991">
            <wp:extent cx="6810375" cy="1219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49FE" w14:textId="77777777" w:rsidR="002C6839" w:rsidRPr="00724CA7" w:rsidRDefault="00BC3CAE" w:rsidP="002C6839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/>
          <w:bCs/>
        </w:rPr>
      </w:pPr>
      <w:r w:rsidRPr="00724CA7">
        <w:rPr>
          <w:rFonts w:eastAsia="Times New Roman" w:cs="Times New Roman"/>
          <w:b/>
          <w:bCs/>
        </w:rPr>
        <w:t>WEST CENTRAL SMILES SCHOLARSHIP</w:t>
      </w:r>
    </w:p>
    <w:p w14:paraId="6C6D6452" w14:textId="77777777" w:rsidR="002C6839" w:rsidRPr="00724CA7" w:rsidRDefault="002C6839" w:rsidP="002C6839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/>
          <w:bCs/>
          <w:i/>
          <w:color w:val="FF0000"/>
        </w:rPr>
      </w:pPr>
      <w:r w:rsidRPr="00724CA7">
        <w:rPr>
          <w:rFonts w:eastAsia="Times New Roman" w:cs="Times New Roman"/>
          <w:b/>
          <w:bCs/>
          <w:i/>
          <w:color w:val="FF0000"/>
        </w:rPr>
        <w:t>Two $500.00 Scholarships Awarded</w:t>
      </w:r>
    </w:p>
    <w:p w14:paraId="3BAE8FD5" w14:textId="77777777" w:rsidR="002C6839" w:rsidRPr="00724CA7" w:rsidRDefault="002C6839" w:rsidP="002C6839">
      <w:pPr>
        <w:rPr>
          <w:rFonts w:eastAsia="Calibri" w:cs="Times New Roman"/>
        </w:rPr>
      </w:pPr>
    </w:p>
    <w:p w14:paraId="32D0A38A" w14:textId="77777777" w:rsidR="002C6839" w:rsidRPr="00724CA7" w:rsidRDefault="002C6839" w:rsidP="002C6839">
      <w:pPr>
        <w:jc w:val="center"/>
        <w:rPr>
          <w:rFonts w:eastAsia="Calibri" w:cs="Times New Roman"/>
        </w:rPr>
      </w:pPr>
      <w:r w:rsidRPr="00724CA7">
        <w:rPr>
          <w:rFonts w:eastAsia="Calibri" w:cs="Times New Roman"/>
        </w:rPr>
        <w:t xml:space="preserve">Return this application to: </w:t>
      </w:r>
      <w:r w:rsidRPr="00724CA7">
        <w:rPr>
          <w:rFonts w:eastAsia="Calibri" w:cs="Times New Roman"/>
          <w:u w:val="single"/>
        </w:rPr>
        <w:t xml:space="preserve">West Central Smiles, </w:t>
      </w:r>
      <w:r w:rsidR="006B0737" w:rsidRPr="00724CA7">
        <w:rPr>
          <w:rFonts w:eastAsia="Calibri" w:cs="Times New Roman"/>
          <w:u w:val="single"/>
        </w:rPr>
        <w:t>1100 19</w:t>
      </w:r>
      <w:r w:rsidR="006B0737" w:rsidRPr="00724CA7">
        <w:rPr>
          <w:rFonts w:eastAsia="Calibri" w:cs="Times New Roman"/>
          <w:u w:val="single"/>
          <w:vertAlign w:val="superscript"/>
        </w:rPr>
        <w:t>th</w:t>
      </w:r>
      <w:r w:rsidR="006B0737" w:rsidRPr="00724CA7">
        <w:rPr>
          <w:rFonts w:eastAsia="Calibri" w:cs="Times New Roman"/>
          <w:u w:val="single"/>
        </w:rPr>
        <w:t xml:space="preserve"> Ave SW</w:t>
      </w:r>
      <w:r w:rsidR="00BC3CAE" w:rsidRPr="00724CA7">
        <w:rPr>
          <w:rFonts w:eastAsia="Calibri" w:cs="Times New Roman"/>
          <w:u w:val="single"/>
        </w:rPr>
        <w:t xml:space="preserve">, </w:t>
      </w:r>
      <w:r w:rsidR="00E676AF" w:rsidRPr="00724CA7">
        <w:rPr>
          <w:rFonts w:eastAsia="Calibri" w:cs="Times New Roman"/>
          <w:u w:val="single"/>
        </w:rPr>
        <w:t xml:space="preserve">Suite </w:t>
      </w:r>
      <w:r w:rsidR="006B0737" w:rsidRPr="00724CA7">
        <w:rPr>
          <w:rFonts w:eastAsia="Calibri" w:cs="Times New Roman"/>
          <w:u w:val="single"/>
        </w:rPr>
        <w:t>1</w:t>
      </w:r>
      <w:r w:rsidR="00BC3CAE" w:rsidRPr="00724CA7">
        <w:rPr>
          <w:rFonts w:eastAsia="Calibri" w:cs="Times New Roman"/>
          <w:u w:val="single"/>
        </w:rPr>
        <w:t>,</w:t>
      </w:r>
      <w:r w:rsidRPr="00724CA7">
        <w:rPr>
          <w:rFonts w:eastAsia="Calibri" w:cs="Times New Roman"/>
          <w:u w:val="single"/>
        </w:rPr>
        <w:t xml:space="preserve"> Willmar, MN  56201</w:t>
      </w:r>
    </w:p>
    <w:p w14:paraId="091EB1B7" w14:textId="77777777" w:rsidR="008C4B18" w:rsidRPr="00724CA7" w:rsidRDefault="008C4B18" w:rsidP="00DF6B78">
      <w:pPr>
        <w:jc w:val="center"/>
        <w:rPr>
          <w:rFonts w:eastAsia="Calibri" w:cs="Times New Roman"/>
        </w:rPr>
      </w:pPr>
      <w:r w:rsidRPr="00724CA7">
        <w:rPr>
          <w:rFonts w:eastAsia="Calibri" w:cs="Times New Roman"/>
        </w:rPr>
        <w:t>Due by:</w:t>
      </w:r>
      <w:r w:rsidR="00F54C86">
        <w:rPr>
          <w:rFonts w:eastAsia="Calibri" w:cs="Times New Roman"/>
        </w:rPr>
        <w:t xml:space="preserve"> March</w:t>
      </w:r>
      <w:r w:rsidR="00DF6B78" w:rsidRPr="00724CA7">
        <w:rPr>
          <w:rFonts w:eastAsia="Calibri" w:cs="Times New Roman"/>
        </w:rPr>
        <w:t xml:space="preserve"> 19</w:t>
      </w:r>
      <w:r w:rsidR="00DF6B78" w:rsidRPr="00724CA7">
        <w:rPr>
          <w:rFonts w:eastAsia="Calibri" w:cs="Times New Roman"/>
          <w:vertAlign w:val="superscript"/>
        </w:rPr>
        <w:t>th</w:t>
      </w:r>
      <w:r w:rsidR="00BC3CAE" w:rsidRPr="00724CA7">
        <w:rPr>
          <w:rFonts w:eastAsia="Calibri" w:cs="Times New Roman"/>
        </w:rPr>
        <w:t xml:space="preserve"> of the current </w:t>
      </w:r>
      <w:r w:rsidR="00490DE2">
        <w:rPr>
          <w:rFonts w:eastAsia="Calibri" w:cs="Times New Roman"/>
        </w:rPr>
        <w:t xml:space="preserve">school </w:t>
      </w:r>
      <w:r w:rsidR="00BC3CAE" w:rsidRPr="00724CA7">
        <w:rPr>
          <w:rFonts w:eastAsia="Calibri" w:cs="Times New Roman"/>
        </w:rPr>
        <w:t>year</w:t>
      </w:r>
      <w:r w:rsidR="00DF6B78" w:rsidRPr="00724CA7">
        <w:rPr>
          <w:rFonts w:eastAsia="Calibri" w:cs="Times New Roman"/>
        </w:rPr>
        <w:t xml:space="preserve"> </w:t>
      </w:r>
    </w:p>
    <w:p w14:paraId="79945F04" w14:textId="77777777" w:rsidR="002C6839" w:rsidRPr="00724CA7" w:rsidRDefault="002C6839" w:rsidP="002C6839">
      <w:pPr>
        <w:jc w:val="both"/>
        <w:rPr>
          <w:rFonts w:eastAsia="Calibri" w:cs="Times New Roman"/>
          <w:b/>
        </w:rPr>
      </w:pPr>
      <w:r w:rsidRPr="00724CA7">
        <w:rPr>
          <w:rFonts w:eastAsia="Calibri" w:cs="Times New Roman"/>
          <w:b/>
        </w:rPr>
        <w:t>Criteria for applicants:</w:t>
      </w:r>
    </w:p>
    <w:p w14:paraId="4C0E1CBB" w14:textId="77777777" w:rsidR="002C6839" w:rsidRPr="00724CA7" w:rsidRDefault="002C6839" w:rsidP="002C6839">
      <w:pPr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>1) Must be a high school senior</w:t>
      </w:r>
      <w:r w:rsidR="00BC3CAE" w:rsidRPr="00724CA7">
        <w:rPr>
          <w:rFonts w:eastAsia="Calibri" w:cs="Times New Roman"/>
        </w:rPr>
        <w:t xml:space="preserve"> graduating in the spring of current year </w:t>
      </w:r>
      <w:r w:rsidRPr="00724CA7">
        <w:rPr>
          <w:rFonts w:eastAsia="Calibri" w:cs="Times New Roman"/>
        </w:rPr>
        <w:t xml:space="preserve">from </w:t>
      </w:r>
      <w:r w:rsidR="00282E86" w:rsidRPr="00724CA7">
        <w:t>Minnewaska, BBE, NLS, Paynesville or KMS</w:t>
      </w:r>
      <w:r w:rsidR="00E676AF" w:rsidRPr="00724CA7">
        <w:t xml:space="preserve"> (North Region)</w:t>
      </w:r>
      <w:r w:rsidR="00282E86" w:rsidRPr="00724CA7">
        <w:t>.</w:t>
      </w:r>
    </w:p>
    <w:p w14:paraId="54710A93" w14:textId="77777777" w:rsidR="002C6839" w:rsidRPr="00724CA7" w:rsidRDefault="002C6839" w:rsidP="002C6839">
      <w:pPr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>2) Strong leadership roles, not necessarily high GPA.</w:t>
      </w:r>
    </w:p>
    <w:p w14:paraId="0FAF7EAD" w14:textId="77777777" w:rsidR="002C6839" w:rsidRPr="00724CA7" w:rsidRDefault="002C6839" w:rsidP="002C6839">
      <w:pPr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>3) Cannot be an immediate family member of an employee of West Central Smiles.</w:t>
      </w:r>
    </w:p>
    <w:p w14:paraId="5A9B5B15" w14:textId="77777777" w:rsidR="00BC3CAE" w:rsidRPr="00724CA7" w:rsidRDefault="002C6839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  <w:r w:rsidRPr="00724CA7">
        <w:rPr>
          <w:rFonts w:eastAsia="Times New Roman" w:cs="Times New Roman"/>
          <w:bCs/>
        </w:rPr>
        <w:t>NAME ________________</w:t>
      </w:r>
      <w:r w:rsidR="00BC3CAE" w:rsidRPr="00724CA7">
        <w:rPr>
          <w:rFonts w:eastAsia="Times New Roman" w:cs="Times New Roman"/>
          <w:bCs/>
        </w:rPr>
        <w:t>_________</w:t>
      </w:r>
      <w:r w:rsidRPr="00724CA7">
        <w:rPr>
          <w:rFonts w:eastAsia="Times New Roman" w:cs="Times New Roman"/>
          <w:bCs/>
        </w:rPr>
        <w:t>______________________________</w:t>
      </w:r>
      <w:r w:rsidR="00BC3CAE" w:rsidRPr="00724CA7">
        <w:rPr>
          <w:rFonts w:eastAsia="Times New Roman" w:cs="Times New Roman"/>
          <w:bCs/>
        </w:rPr>
        <w:t>________</w:t>
      </w:r>
      <w:r w:rsidRPr="00724CA7">
        <w:rPr>
          <w:rFonts w:eastAsia="Times New Roman" w:cs="Times New Roman"/>
          <w:bCs/>
        </w:rPr>
        <w:t xml:space="preserve">________________  </w:t>
      </w:r>
    </w:p>
    <w:p w14:paraId="1502233A" w14:textId="77777777" w:rsidR="002C6839" w:rsidRPr="00724CA7" w:rsidRDefault="002C6839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  <w:r w:rsidRPr="00724CA7">
        <w:rPr>
          <w:rFonts w:eastAsia="Times New Roman" w:cs="Times New Roman"/>
          <w:bCs/>
        </w:rPr>
        <w:t xml:space="preserve">     </w:t>
      </w:r>
    </w:p>
    <w:p w14:paraId="0E0E1F72" w14:textId="77777777" w:rsidR="002C6839" w:rsidRPr="00724CA7" w:rsidRDefault="002C6839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  <w:r w:rsidRPr="00724CA7">
        <w:rPr>
          <w:rFonts w:eastAsia="Times New Roman" w:cs="Times New Roman"/>
          <w:bCs/>
        </w:rPr>
        <w:t>ADDRESS _____________________________________________________</w:t>
      </w:r>
      <w:r w:rsidR="00BC3CAE" w:rsidRPr="00724CA7">
        <w:rPr>
          <w:rFonts w:eastAsia="Times New Roman" w:cs="Times New Roman"/>
          <w:bCs/>
        </w:rPr>
        <w:t>________</w:t>
      </w:r>
      <w:r w:rsidRPr="00724CA7">
        <w:rPr>
          <w:rFonts w:eastAsia="Times New Roman" w:cs="Times New Roman"/>
          <w:bCs/>
        </w:rPr>
        <w:t>________________</w:t>
      </w:r>
    </w:p>
    <w:p w14:paraId="4ED914CE" w14:textId="77777777" w:rsidR="00BC3CAE" w:rsidRPr="00724CA7" w:rsidRDefault="00BC3CAE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</w:p>
    <w:p w14:paraId="79000C1B" w14:textId="77777777" w:rsidR="002C6839" w:rsidRPr="00724CA7" w:rsidRDefault="008C4B18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  <w:r w:rsidRPr="00724CA7">
        <w:rPr>
          <w:rFonts w:eastAsia="Times New Roman" w:cs="Times New Roman"/>
          <w:bCs/>
        </w:rPr>
        <w:t>EMAIL______________________________________</w:t>
      </w:r>
      <w:r w:rsidR="00BC3CAE" w:rsidRPr="00724CA7">
        <w:rPr>
          <w:rFonts w:eastAsia="Times New Roman" w:cs="Times New Roman"/>
          <w:bCs/>
        </w:rPr>
        <w:t>PHONE __</w:t>
      </w:r>
      <w:r w:rsidRPr="00724CA7">
        <w:rPr>
          <w:rFonts w:eastAsia="Times New Roman" w:cs="Times New Roman"/>
          <w:bCs/>
        </w:rPr>
        <w:t>_____________</w:t>
      </w:r>
      <w:r w:rsidR="00BC3CAE" w:rsidRPr="00724CA7">
        <w:rPr>
          <w:rFonts w:eastAsia="Times New Roman" w:cs="Times New Roman"/>
          <w:bCs/>
        </w:rPr>
        <w:t>________</w:t>
      </w:r>
      <w:r w:rsidRPr="00724CA7">
        <w:rPr>
          <w:rFonts w:eastAsia="Times New Roman" w:cs="Times New Roman"/>
          <w:bCs/>
        </w:rPr>
        <w:t>____________</w:t>
      </w:r>
      <w:r w:rsidR="002C6839" w:rsidRPr="00724CA7">
        <w:rPr>
          <w:rFonts w:eastAsia="Times New Roman" w:cs="Times New Roman"/>
          <w:bCs/>
        </w:rPr>
        <w:t xml:space="preserve"> </w:t>
      </w:r>
    </w:p>
    <w:p w14:paraId="11DD6FE2" w14:textId="77777777" w:rsidR="00BC3CAE" w:rsidRPr="00724CA7" w:rsidRDefault="00BC3CAE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</w:p>
    <w:p w14:paraId="7719DF2E" w14:textId="77777777" w:rsidR="002C6839" w:rsidRPr="00724CA7" w:rsidRDefault="002C6839" w:rsidP="002C6839">
      <w:pPr>
        <w:keepNext/>
        <w:keepLines/>
        <w:spacing w:before="200" w:after="0" w:line="240" w:lineRule="auto"/>
        <w:contextualSpacing/>
        <w:jc w:val="both"/>
        <w:outlineLvl w:val="1"/>
        <w:rPr>
          <w:rFonts w:eastAsia="Times New Roman" w:cs="Times New Roman"/>
          <w:bCs/>
        </w:rPr>
      </w:pPr>
      <w:r w:rsidRPr="00724CA7">
        <w:rPr>
          <w:rFonts w:eastAsia="Times New Roman" w:cs="Times New Roman"/>
          <w:bCs/>
        </w:rPr>
        <w:t>PARENTS</w:t>
      </w:r>
      <w:r w:rsidR="00BC3CAE" w:rsidRPr="00724CA7">
        <w:rPr>
          <w:rFonts w:eastAsia="Times New Roman" w:cs="Times New Roman"/>
          <w:bCs/>
        </w:rPr>
        <w:t>___</w:t>
      </w:r>
      <w:r w:rsidRPr="00724CA7">
        <w:rPr>
          <w:rFonts w:eastAsia="Times New Roman" w:cs="Times New Roman"/>
          <w:bCs/>
        </w:rPr>
        <w:t>______________________________________________________</w:t>
      </w:r>
      <w:r w:rsidR="00BC3CAE" w:rsidRPr="00724CA7">
        <w:rPr>
          <w:rFonts w:eastAsia="Times New Roman" w:cs="Times New Roman"/>
          <w:bCs/>
        </w:rPr>
        <w:t>________</w:t>
      </w:r>
      <w:r w:rsidRPr="00724CA7">
        <w:rPr>
          <w:rFonts w:eastAsia="Times New Roman" w:cs="Times New Roman"/>
          <w:bCs/>
        </w:rPr>
        <w:t>____________</w:t>
      </w:r>
    </w:p>
    <w:p w14:paraId="3693DCC0" w14:textId="77777777" w:rsidR="00BC3CAE" w:rsidRPr="00724CA7" w:rsidRDefault="00BC3CAE" w:rsidP="002C6839">
      <w:pPr>
        <w:spacing w:line="240" w:lineRule="auto"/>
        <w:contextualSpacing/>
        <w:jc w:val="both"/>
        <w:rPr>
          <w:rFonts w:eastAsia="Calibri" w:cs="Times New Roman"/>
        </w:rPr>
      </w:pPr>
    </w:p>
    <w:p w14:paraId="61888119" w14:textId="77777777" w:rsidR="002C6839" w:rsidRPr="00724CA7" w:rsidRDefault="002C6839" w:rsidP="002C6839">
      <w:pPr>
        <w:spacing w:line="240" w:lineRule="auto"/>
        <w:contextualSpacing/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>CLASS RANK __________ out of ______________</w:t>
      </w:r>
      <w:r w:rsidR="00BC3CAE" w:rsidRPr="00724CA7">
        <w:rPr>
          <w:rFonts w:eastAsia="Calibri" w:cs="Times New Roman"/>
        </w:rPr>
        <w:t xml:space="preserve">                     GPA ____________</w:t>
      </w:r>
    </w:p>
    <w:p w14:paraId="4CCD83A2" w14:textId="77777777" w:rsidR="00BC3CAE" w:rsidRPr="00724CA7" w:rsidRDefault="00BC3CAE" w:rsidP="002C6839">
      <w:pPr>
        <w:spacing w:line="240" w:lineRule="auto"/>
        <w:contextualSpacing/>
        <w:jc w:val="both"/>
        <w:rPr>
          <w:rFonts w:eastAsia="Calibri" w:cs="Times New Roman"/>
        </w:rPr>
      </w:pPr>
    </w:p>
    <w:p w14:paraId="033FB8BE" w14:textId="77777777" w:rsidR="005F15E8" w:rsidRPr="00724CA7" w:rsidRDefault="00BC3CAE" w:rsidP="002C6839">
      <w:pPr>
        <w:spacing w:line="240" w:lineRule="auto"/>
        <w:contextualSpacing/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 xml:space="preserve">HIGH </w:t>
      </w:r>
      <w:r w:rsidR="008C4B18" w:rsidRPr="00724CA7">
        <w:rPr>
          <w:rFonts w:eastAsia="Calibri" w:cs="Times New Roman"/>
        </w:rPr>
        <w:t xml:space="preserve">SCHOOL </w:t>
      </w:r>
      <w:r w:rsidRPr="00724CA7">
        <w:rPr>
          <w:rFonts w:eastAsia="Calibri" w:cs="Times New Roman"/>
        </w:rPr>
        <w:t xml:space="preserve">CURRENTLY </w:t>
      </w:r>
      <w:r w:rsidR="008C4B18" w:rsidRPr="00724CA7">
        <w:rPr>
          <w:rFonts w:eastAsia="Calibri" w:cs="Times New Roman"/>
        </w:rPr>
        <w:t>ATTENDING__________________</w:t>
      </w:r>
      <w:r w:rsidRPr="00724CA7">
        <w:rPr>
          <w:rFonts w:eastAsia="Calibri" w:cs="Times New Roman"/>
        </w:rPr>
        <w:t>_____________</w:t>
      </w:r>
      <w:r w:rsidR="005F15E8" w:rsidRPr="00724CA7">
        <w:rPr>
          <w:rFonts w:eastAsia="Calibri" w:cs="Times New Roman"/>
        </w:rPr>
        <w:t>________</w:t>
      </w:r>
      <w:r w:rsidRPr="00724CA7">
        <w:rPr>
          <w:rFonts w:eastAsia="Calibri" w:cs="Times New Roman"/>
        </w:rPr>
        <w:t>_________</w:t>
      </w:r>
      <w:r w:rsidR="008C4B18" w:rsidRPr="00724CA7">
        <w:rPr>
          <w:rFonts w:eastAsia="Calibri" w:cs="Times New Roman"/>
        </w:rPr>
        <w:t>_____</w:t>
      </w:r>
    </w:p>
    <w:p w14:paraId="3E9F112A" w14:textId="77777777" w:rsidR="00C47C87" w:rsidRPr="00724CA7" w:rsidRDefault="00C47C87" w:rsidP="002C6839">
      <w:pPr>
        <w:spacing w:line="240" w:lineRule="auto"/>
        <w:contextualSpacing/>
        <w:jc w:val="both"/>
        <w:rPr>
          <w:rFonts w:eastAsia="Calibri" w:cs="Times New Roman"/>
        </w:rPr>
      </w:pPr>
    </w:p>
    <w:p w14:paraId="77623E51" w14:textId="77777777" w:rsidR="005F15E8" w:rsidRPr="00724CA7" w:rsidRDefault="005F15E8" w:rsidP="002C6839">
      <w:pPr>
        <w:spacing w:line="240" w:lineRule="auto"/>
        <w:contextualSpacing/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>Please use a separate piece of paper to answer the following questions:</w:t>
      </w:r>
    </w:p>
    <w:p w14:paraId="0EFD93E7" w14:textId="77777777" w:rsidR="005F15E8" w:rsidRPr="00724CA7" w:rsidRDefault="005F15E8" w:rsidP="002C6839">
      <w:pPr>
        <w:spacing w:line="240" w:lineRule="auto"/>
        <w:contextualSpacing/>
        <w:jc w:val="both"/>
        <w:rPr>
          <w:rFonts w:eastAsia="Calibri" w:cs="Times New Roman"/>
        </w:rPr>
      </w:pPr>
    </w:p>
    <w:p w14:paraId="311FBCBE" w14:textId="77777777" w:rsidR="005F15E8" w:rsidRPr="00724CA7" w:rsidRDefault="005F15E8" w:rsidP="002C6839">
      <w:pPr>
        <w:spacing w:line="240" w:lineRule="auto"/>
        <w:contextualSpacing/>
        <w:jc w:val="both"/>
        <w:rPr>
          <w:rFonts w:eastAsia="Calibri" w:cs="Times New Roman"/>
        </w:rPr>
      </w:pPr>
      <w:r w:rsidRPr="00724CA7">
        <w:rPr>
          <w:rFonts w:eastAsia="Calibri" w:cs="Times New Roman"/>
        </w:rPr>
        <w:t xml:space="preserve">1) What are your future career plans </w:t>
      </w:r>
      <w:r w:rsidR="00375CFF" w:rsidRPr="00724CA7">
        <w:rPr>
          <w:rFonts w:eastAsia="Calibri" w:cs="Times New Roman"/>
        </w:rPr>
        <w:t>and where do you plan to continue your education?</w:t>
      </w:r>
    </w:p>
    <w:p w14:paraId="299884DD" w14:textId="77777777" w:rsidR="00375CFF" w:rsidRPr="00724CA7" w:rsidRDefault="00375CFF" w:rsidP="002C6839">
      <w:pPr>
        <w:spacing w:line="240" w:lineRule="auto"/>
        <w:contextualSpacing/>
        <w:jc w:val="both"/>
        <w:rPr>
          <w:rFonts w:eastAsia="Calibri" w:cs="Times New Roman"/>
        </w:rPr>
      </w:pPr>
    </w:p>
    <w:p w14:paraId="5B2DE2D5" w14:textId="77777777" w:rsidR="00643D9A" w:rsidRPr="00724CA7" w:rsidRDefault="00375CFF" w:rsidP="002C6839">
      <w:pPr>
        <w:spacing w:line="240" w:lineRule="auto"/>
        <w:contextualSpacing/>
        <w:jc w:val="both"/>
      </w:pPr>
      <w:r w:rsidRPr="00724CA7">
        <w:rPr>
          <w:rFonts w:eastAsia="Calibri" w:cs="Times New Roman"/>
        </w:rPr>
        <w:t>2) Please list all the e</w:t>
      </w:r>
      <w:r w:rsidRPr="00724CA7">
        <w:t xml:space="preserve">xtracurricular activities (including any work experience) you </w:t>
      </w:r>
      <w:r w:rsidR="00643D9A" w:rsidRPr="00724CA7">
        <w:t xml:space="preserve">have </w:t>
      </w:r>
      <w:r w:rsidRPr="00724CA7">
        <w:t>been involved</w:t>
      </w:r>
      <w:r w:rsidR="00643D9A" w:rsidRPr="00724CA7">
        <w:t xml:space="preserve"> </w:t>
      </w:r>
    </w:p>
    <w:p w14:paraId="0A63E956" w14:textId="77777777" w:rsidR="00C47C87" w:rsidRPr="00724CA7" w:rsidRDefault="00643D9A" w:rsidP="002C6839">
      <w:pPr>
        <w:spacing w:line="240" w:lineRule="auto"/>
        <w:contextualSpacing/>
        <w:jc w:val="both"/>
      </w:pPr>
      <w:r w:rsidRPr="00724CA7">
        <w:t xml:space="preserve">    with </w:t>
      </w:r>
      <w:r w:rsidR="00375CFF" w:rsidRPr="00724CA7">
        <w:t>throughout high school</w:t>
      </w:r>
      <w:r w:rsidR="00C47C87" w:rsidRPr="00724CA7">
        <w:t>.</w:t>
      </w:r>
    </w:p>
    <w:p w14:paraId="35FB478F" w14:textId="77777777" w:rsidR="00C47C87" w:rsidRPr="00724CA7" w:rsidRDefault="00C47C87" w:rsidP="002C6839">
      <w:pPr>
        <w:spacing w:line="240" w:lineRule="auto"/>
        <w:contextualSpacing/>
        <w:jc w:val="both"/>
      </w:pPr>
    </w:p>
    <w:p w14:paraId="03F4FF16" w14:textId="77777777" w:rsidR="00375CFF" w:rsidRDefault="00C47C87" w:rsidP="002C6839">
      <w:pPr>
        <w:spacing w:line="240" w:lineRule="auto"/>
        <w:contextualSpacing/>
        <w:jc w:val="both"/>
      </w:pPr>
      <w:r w:rsidRPr="00724CA7">
        <w:t xml:space="preserve">3) How </w:t>
      </w:r>
      <w:r w:rsidR="00375CFF" w:rsidRPr="00724CA7">
        <w:t>have th</w:t>
      </w:r>
      <w:r w:rsidR="00643D9A" w:rsidRPr="00724CA7">
        <w:t xml:space="preserve">ose </w:t>
      </w:r>
      <w:r w:rsidRPr="00724CA7">
        <w:t xml:space="preserve">extracurricular </w:t>
      </w:r>
      <w:r w:rsidR="00643D9A" w:rsidRPr="00724CA7">
        <w:t xml:space="preserve">activities </w:t>
      </w:r>
      <w:r w:rsidR="00375CFF" w:rsidRPr="00724CA7">
        <w:t xml:space="preserve">prepared you for your future career plans?  </w:t>
      </w:r>
    </w:p>
    <w:p w14:paraId="68EAA311" w14:textId="77777777" w:rsidR="00724CA7" w:rsidRPr="00724CA7" w:rsidRDefault="00724CA7" w:rsidP="002C6839">
      <w:pPr>
        <w:spacing w:line="240" w:lineRule="auto"/>
        <w:contextualSpacing/>
        <w:jc w:val="both"/>
        <w:rPr>
          <w:rFonts w:eastAsia="Calibri" w:cs="Times New Roman"/>
        </w:rPr>
      </w:pPr>
    </w:p>
    <w:p w14:paraId="0C7EA63C" w14:textId="77777777" w:rsidR="00EA04AD" w:rsidRPr="00724CA7" w:rsidRDefault="00724CA7" w:rsidP="002C6839">
      <w:r>
        <w:rPr>
          <w:noProof/>
        </w:rPr>
        <w:drawing>
          <wp:anchor distT="0" distB="0" distL="114300" distR="114300" simplePos="0" relativeHeight="251659264" behindDoc="0" locked="0" layoutInCell="1" allowOverlap="1" wp14:anchorId="2F47F59F" wp14:editId="76A69559">
            <wp:simplePos x="0" y="0"/>
            <wp:positionH relativeFrom="margin">
              <wp:posOffset>0</wp:posOffset>
            </wp:positionH>
            <wp:positionV relativeFrom="margin">
              <wp:posOffset>8457565</wp:posOffset>
            </wp:positionV>
            <wp:extent cx="6715125" cy="495300"/>
            <wp:effectExtent l="0" t="0" r="9525" b="0"/>
            <wp:wrapSquare wrapText="bothSides"/>
            <wp:docPr id="5" name="Picture 5" descr="C:\Users\JJ\Desktop\New Letterhead 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JJ\Desktop\New Letterhead Foo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04AD" w:rsidRPr="00724CA7" w:rsidSect="00724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68CE" w14:textId="77777777" w:rsidR="003209BC" w:rsidRDefault="003209BC" w:rsidP="00EA04AD">
      <w:pPr>
        <w:spacing w:after="0" w:line="240" w:lineRule="auto"/>
      </w:pPr>
      <w:r>
        <w:separator/>
      </w:r>
    </w:p>
  </w:endnote>
  <w:endnote w:type="continuationSeparator" w:id="0">
    <w:p w14:paraId="3AEB0478" w14:textId="77777777" w:rsidR="003209BC" w:rsidRDefault="003209BC" w:rsidP="00E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0C22" w14:textId="77777777" w:rsidR="00EA04AD" w:rsidRDefault="00EA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235B" w14:textId="77777777" w:rsidR="00EA04AD" w:rsidRDefault="00EA0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2558" w14:textId="77777777" w:rsidR="00EA04AD" w:rsidRDefault="00EA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F0B6" w14:textId="77777777" w:rsidR="003209BC" w:rsidRDefault="003209BC" w:rsidP="00EA04AD">
      <w:pPr>
        <w:spacing w:after="0" w:line="240" w:lineRule="auto"/>
      </w:pPr>
      <w:r>
        <w:separator/>
      </w:r>
    </w:p>
  </w:footnote>
  <w:footnote w:type="continuationSeparator" w:id="0">
    <w:p w14:paraId="537696D5" w14:textId="77777777" w:rsidR="003209BC" w:rsidRDefault="003209BC" w:rsidP="00E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7DA7" w14:textId="77777777" w:rsidR="00EA04AD" w:rsidRDefault="00EA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1B78" w14:textId="77777777" w:rsidR="00EA04AD" w:rsidRDefault="00EA0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0A7" w14:textId="77777777" w:rsidR="00EA04AD" w:rsidRDefault="00EA0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39"/>
    <w:rsid w:val="00282E86"/>
    <w:rsid w:val="002C6839"/>
    <w:rsid w:val="003209BC"/>
    <w:rsid w:val="00375CFF"/>
    <w:rsid w:val="00490DE2"/>
    <w:rsid w:val="00532240"/>
    <w:rsid w:val="005F15E8"/>
    <w:rsid w:val="00643D9A"/>
    <w:rsid w:val="00663815"/>
    <w:rsid w:val="006B0737"/>
    <w:rsid w:val="00724CA7"/>
    <w:rsid w:val="008C4B18"/>
    <w:rsid w:val="0098063F"/>
    <w:rsid w:val="009A0104"/>
    <w:rsid w:val="00A95CD7"/>
    <w:rsid w:val="00B57B7F"/>
    <w:rsid w:val="00BC3CAE"/>
    <w:rsid w:val="00C47C87"/>
    <w:rsid w:val="00D86F0B"/>
    <w:rsid w:val="00DF6B78"/>
    <w:rsid w:val="00E676AF"/>
    <w:rsid w:val="00EA04AD"/>
    <w:rsid w:val="00F54C86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CA00A"/>
  <w15:docId w15:val="{4509B07A-B8AA-4119-90D4-2CEC3B9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AD"/>
  </w:style>
  <w:style w:type="paragraph" w:styleId="Footer">
    <w:name w:val="footer"/>
    <w:basedOn w:val="Normal"/>
    <w:link w:val="FooterChar"/>
    <w:uiPriority w:val="99"/>
    <w:unhideWhenUsed/>
    <w:rsid w:val="00EA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AD"/>
  </w:style>
  <w:style w:type="paragraph" w:styleId="ListParagraph">
    <w:name w:val="List Paragraph"/>
    <w:basedOn w:val="Normal"/>
    <w:uiPriority w:val="34"/>
    <w:qFormat/>
    <w:rsid w:val="005F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MAR%20TX%20%232\Desktop\W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 Letterhead.dotx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WILLMAR TX #2</dc:creator>
  <cp:lastModifiedBy>Annette Fernholz</cp:lastModifiedBy>
  <cp:revision>2</cp:revision>
  <dcterms:created xsi:type="dcterms:W3CDTF">2024-01-09T04:15:00Z</dcterms:created>
  <dcterms:modified xsi:type="dcterms:W3CDTF">2024-01-09T04:15:00Z</dcterms:modified>
</cp:coreProperties>
</file>