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1F6E" w14:textId="77777777" w:rsidR="00592381" w:rsidRDefault="00CF426E">
      <w:pPr>
        <w:pStyle w:val="Standard"/>
        <w:jc w:val="center"/>
        <w:rPr>
          <w:b/>
          <w:bCs/>
          <w:sz w:val="48"/>
          <w:szCs w:val="48"/>
        </w:rPr>
      </w:pPr>
      <w:r>
        <w:rPr>
          <w:b/>
          <w:bCs/>
          <w:sz w:val="48"/>
          <w:szCs w:val="48"/>
        </w:rPr>
        <w:t>Pennock Lions Club Scholarship</w:t>
      </w:r>
    </w:p>
    <w:p w14:paraId="4D8275BC" w14:textId="77777777" w:rsidR="00592381" w:rsidRDefault="00CF426E">
      <w:pPr>
        <w:pStyle w:val="Standard"/>
        <w:jc w:val="center"/>
        <w:rPr>
          <w:sz w:val="32"/>
          <w:szCs w:val="32"/>
        </w:rPr>
      </w:pPr>
      <w:r>
        <w:rPr>
          <w:sz w:val="32"/>
          <w:szCs w:val="32"/>
        </w:rPr>
        <w:t>P.O. Box 281, Pennock, MN 56279</w:t>
      </w:r>
    </w:p>
    <w:p w14:paraId="20EB7EAC" w14:textId="77777777" w:rsidR="00592381" w:rsidRDefault="00592381">
      <w:pPr>
        <w:pStyle w:val="Standard"/>
        <w:jc w:val="center"/>
        <w:rPr>
          <w:sz w:val="32"/>
          <w:szCs w:val="32"/>
        </w:rPr>
      </w:pPr>
    </w:p>
    <w:p w14:paraId="05674A01" w14:textId="77777777" w:rsidR="00592381" w:rsidRDefault="00CF426E">
      <w:pPr>
        <w:pStyle w:val="Standard"/>
        <w:jc w:val="center"/>
        <w:rPr>
          <w:b/>
          <w:bCs/>
          <w:sz w:val="32"/>
          <w:szCs w:val="32"/>
        </w:rPr>
      </w:pPr>
      <w:r>
        <w:rPr>
          <w:b/>
          <w:bCs/>
          <w:sz w:val="32"/>
          <w:szCs w:val="32"/>
        </w:rPr>
        <w:t>$500 Scholarship for graduating seniors</w:t>
      </w:r>
    </w:p>
    <w:p w14:paraId="668EC0B5" w14:textId="77777777" w:rsidR="00592381" w:rsidRDefault="00592381">
      <w:pPr>
        <w:pStyle w:val="Standard"/>
        <w:jc w:val="center"/>
        <w:rPr>
          <w:b/>
          <w:bCs/>
          <w:sz w:val="32"/>
          <w:szCs w:val="32"/>
        </w:rPr>
      </w:pPr>
    </w:p>
    <w:p w14:paraId="0D83D060" w14:textId="77777777" w:rsidR="00592381" w:rsidRDefault="00CF426E">
      <w:pPr>
        <w:pStyle w:val="Standard"/>
      </w:pPr>
      <w:r>
        <w:t xml:space="preserve">Applicants must be from the Pennock area (Pennock address or close proximity) and a senior at an area high school.  </w:t>
      </w:r>
    </w:p>
    <w:p w14:paraId="14DDA694" w14:textId="77777777" w:rsidR="00592381" w:rsidRDefault="00592381">
      <w:pPr>
        <w:pStyle w:val="Standard"/>
      </w:pPr>
    </w:p>
    <w:p w14:paraId="164C3BFB" w14:textId="77777777" w:rsidR="00592381" w:rsidRDefault="00CF426E">
      <w:pPr>
        <w:pStyle w:val="Standard"/>
      </w:pPr>
      <w:r>
        <w:t>Applicants must be planning to enroll in a post-secondary institution.</w:t>
      </w:r>
    </w:p>
    <w:p w14:paraId="05A5D937" w14:textId="77777777" w:rsidR="00592381" w:rsidRDefault="00592381">
      <w:pPr>
        <w:pStyle w:val="Standard"/>
      </w:pPr>
    </w:p>
    <w:p w14:paraId="468ABBF7" w14:textId="77777777" w:rsidR="00592381" w:rsidRDefault="00CF426E">
      <w:pPr>
        <w:pStyle w:val="Standard"/>
      </w:pPr>
      <w:r>
        <w:t>The application deadline is April 1st for the current school year. Mail application to the above address.</w:t>
      </w:r>
    </w:p>
    <w:p w14:paraId="5359DA48" w14:textId="77777777" w:rsidR="00592381" w:rsidRDefault="00592381">
      <w:pPr>
        <w:pStyle w:val="Standard"/>
      </w:pPr>
    </w:p>
    <w:p w14:paraId="3917D70C" w14:textId="77777777" w:rsidR="00592381" w:rsidRDefault="00CF426E">
      <w:pPr>
        <w:pStyle w:val="Standard"/>
      </w:pPr>
      <w:r>
        <w:t>The scholarship committee will consist of 3 members of the Pennock Lions in consultation with the school faculty.</w:t>
      </w:r>
    </w:p>
    <w:p w14:paraId="62A1A77F" w14:textId="77777777" w:rsidR="00592381" w:rsidRDefault="00592381">
      <w:pPr>
        <w:pStyle w:val="Standard"/>
      </w:pPr>
    </w:p>
    <w:p w14:paraId="6EA39F8E" w14:textId="77777777" w:rsidR="00592381" w:rsidRDefault="00CF426E">
      <w:pPr>
        <w:pStyle w:val="Standard"/>
      </w:pPr>
      <w:r>
        <w:t>Academic achievement, extra-curricular activities and service to the community will be considered in selecting the Lions Club scholarship recipient.  Please describe below the activities that reflect your involvement in serving others in your school and community.  Also, write a paragraph explaining your service to the community and the reasons you feel you deserve this scholarship.</w:t>
      </w:r>
    </w:p>
    <w:p w14:paraId="162D046C" w14:textId="77777777" w:rsidR="00592381" w:rsidRDefault="00592381">
      <w:pPr>
        <w:pStyle w:val="Standard"/>
      </w:pPr>
    </w:p>
    <w:p w14:paraId="580F6432" w14:textId="77777777" w:rsidR="00592381" w:rsidRDefault="00CF426E">
      <w:pPr>
        <w:pStyle w:val="Standard"/>
      </w:pPr>
      <w:r>
        <w:t>The Lions Club scholarship recipient will receive a check in the amount of $500 when at least one half of the first year of post-secondary training has been satisfactorily completed.  A copy of the first semester grade report or registration receipt for the second semester will be required as proof.</w:t>
      </w:r>
    </w:p>
    <w:p w14:paraId="6183BE82" w14:textId="77777777" w:rsidR="00592381" w:rsidRDefault="00592381">
      <w:pPr>
        <w:pStyle w:val="Standard"/>
      </w:pPr>
    </w:p>
    <w:p w14:paraId="16307418" w14:textId="77777777" w:rsidR="00592381" w:rsidRDefault="00CF426E">
      <w:pPr>
        <w:pStyle w:val="Standard"/>
      </w:pPr>
      <w:r>
        <w:t xml:space="preserve"> </w:t>
      </w:r>
      <w:r>
        <w:t>Name__________________________________________________________________________</w:t>
      </w:r>
    </w:p>
    <w:p w14:paraId="5BE281A7" w14:textId="77777777" w:rsidR="00592381" w:rsidRDefault="00592381">
      <w:pPr>
        <w:pStyle w:val="Standard"/>
      </w:pPr>
    </w:p>
    <w:p w14:paraId="1B94C1B5" w14:textId="77777777" w:rsidR="00592381" w:rsidRDefault="00CF426E">
      <w:pPr>
        <w:pStyle w:val="Standard"/>
      </w:pPr>
      <w:r>
        <w:t>Address_________________________________________________________________________</w:t>
      </w:r>
    </w:p>
    <w:p w14:paraId="34D7EEA8" w14:textId="77777777" w:rsidR="00592381" w:rsidRDefault="00592381">
      <w:pPr>
        <w:pStyle w:val="Standard"/>
      </w:pPr>
    </w:p>
    <w:p w14:paraId="5AEB7BD2" w14:textId="77777777" w:rsidR="00592381" w:rsidRDefault="00CF426E">
      <w:pPr>
        <w:pStyle w:val="Standard"/>
      </w:pPr>
      <w:r>
        <w:t>High School_______________________________________ Grade Point Avg.________________</w:t>
      </w:r>
    </w:p>
    <w:p w14:paraId="16FA0A7F" w14:textId="77777777" w:rsidR="00592381" w:rsidRDefault="00592381">
      <w:pPr>
        <w:pStyle w:val="Standard"/>
      </w:pPr>
    </w:p>
    <w:p w14:paraId="1171707F" w14:textId="77777777" w:rsidR="00592381" w:rsidRDefault="00CF426E">
      <w:pPr>
        <w:pStyle w:val="Standard"/>
      </w:pPr>
      <w:r>
        <w:t>School planning to attend___________________________________________________________</w:t>
      </w:r>
    </w:p>
    <w:p w14:paraId="47F5811E" w14:textId="77777777" w:rsidR="00592381" w:rsidRDefault="00592381">
      <w:pPr>
        <w:pStyle w:val="Standard"/>
      </w:pPr>
    </w:p>
    <w:p w14:paraId="30673297" w14:textId="77777777" w:rsidR="00592381" w:rsidRDefault="00CF426E">
      <w:pPr>
        <w:pStyle w:val="Standard"/>
      </w:pPr>
      <w:r>
        <w:t>Field of study_____________________________________________________________________</w:t>
      </w:r>
    </w:p>
    <w:p w14:paraId="020CAAC5" w14:textId="77777777" w:rsidR="00592381" w:rsidRDefault="00592381">
      <w:pPr>
        <w:pStyle w:val="Standard"/>
      </w:pPr>
    </w:p>
    <w:p w14:paraId="3AFFE7DC" w14:textId="77777777" w:rsidR="00592381" w:rsidRDefault="00CF426E">
      <w:pPr>
        <w:pStyle w:val="Standard"/>
      </w:pPr>
      <w:r>
        <w:t>Record of activities and service to school and community _________________________________</w:t>
      </w:r>
    </w:p>
    <w:p w14:paraId="066EC7C8" w14:textId="77777777" w:rsidR="00592381" w:rsidRDefault="00592381">
      <w:pPr>
        <w:pStyle w:val="Standard"/>
      </w:pPr>
    </w:p>
    <w:p w14:paraId="62F2FA81" w14:textId="77777777" w:rsidR="00592381" w:rsidRDefault="00CF426E">
      <w:pPr>
        <w:pStyle w:val="Standard"/>
      </w:pPr>
      <w:r>
        <w:t>________________________________________________________________________________</w:t>
      </w:r>
    </w:p>
    <w:p w14:paraId="1E80FF35" w14:textId="77777777" w:rsidR="00592381" w:rsidRDefault="00592381">
      <w:pPr>
        <w:pStyle w:val="Standard"/>
      </w:pPr>
    </w:p>
    <w:p w14:paraId="55CB4DA6" w14:textId="77777777" w:rsidR="00592381" w:rsidRDefault="00CF426E">
      <w:pPr>
        <w:pStyle w:val="Standard"/>
      </w:pPr>
      <w:r>
        <w:t>________________________________________________________________________________</w:t>
      </w:r>
    </w:p>
    <w:p w14:paraId="736EB863" w14:textId="77777777" w:rsidR="00592381" w:rsidRDefault="00592381">
      <w:pPr>
        <w:pStyle w:val="Standard"/>
      </w:pPr>
    </w:p>
    <w:p w14:paraId="79A49B0F" w14:textId="77777777" w:rsidR="00592381" w:rsidRDefault="00CF426E">
      <w:pPr>
        <w:pStyle w:val="Standard"/>
      </w:pPr>
      <w:r>
        <w:t>________________________________________________________________________________</w:t>
      </w:r>
    </w:p>
    <w:p w14:paraId="3ADD7A46" w14:textId="77777777" w:rsidR="00592381" w:rsidRDefault="00592381">
      <w:pPr>
        <w:pStyle w:val="Standard"/>
      </w:pPr>
    </w:p>
    <w:p w14:paraId="5DA89197" w14:textId="77777777" w:rsidR="00592381" w:rsidRDefault="00CF426E">
      <w:pPr>
        <w:pStyle w:val="Standard"/>
      </w:pPr>
      <w:r>
        <w:t>________________________________________________________________________________</w:t>
      </w:r>
    </w:p>
    <w:p w14:paraId="26E6369B" w14:textId="77777777" w:rsidR="00592381" w:rsidRDefault="00592381">
      <w:pPr>
        <w:pStyle w:val="Standard"/>
      </w:pPr>
    </w:p>
    <w:p w14:paraId="68C9AF99" w14:textId="77777777" w:rsidR="00592381" w:rsidRDefault="00CF426E">
      <w:pPr>
        <w:pStyle w:val="Standard"/>
      </w:pPr>
      <w:r>
        <w:t>________________________________________________________________________________</w:t>
      </w:r>
    </w:p>
    <w:p w14:paraId="1C6271E0" w14:textId="77777777" w:rsidR="00592381" w:rsidRDefault="00592381">
      <w:pPr>
        <w:pStyle w:val="Standard"/>
        <w:jc w:val="center"/>
      </w:pPr>
    </w:p>
    <w:p w14:paraId="07B76A6E" w14:textId="77777777" w:rsidR="00592381" w:rsidRDefault="00CF426E">
      <w:pPr>
        <w:pStyle w:val="Standard"/>
        <w:jc w:val="center"/>
      </w:pPr>
      <w:r>
        <w:t>Attach additional page(s) as necessary.</w:t>
      </w:r>
    </w:p>
    <w:sectPr w:rsidR="0059238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5932" w14:textId="77777777" w:rsidR="00CF426E" w:rsidRDefault="00CF426E">
      <w:r>
        <w:separator/>
      </w:r>
    </w:p>
  </w:endnote>
  <w:endnote w:type="continuationSeparator" w:id="0">
    <w:p w14:paraId="07359C38" w14:textId="77777777" w:rsidR="00CF426E" w:rsidRDefault="00CF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F2D" w14:textId="77777777" w:rsidR="00CF426E" w:rsidRDefault="00CF426E">
      <w:r>
        <w:rPr>
          <w:color w:val="000000"/>
        </w:rPr>
        <w:separator/>
      </w:r>
    </w:p>
  </w:footnote>
  <w:footnote w:type="continuationSeparator" w:id="0">
    <w:p w14:paraId="4540C8B4" w14:textId="77777777" w:rsidR="00CF426E" w:rsidRDefault="00CF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92381"/>
    <w:rsid w:val="00592381"/>
    <w:rsid w:val="00C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EEDE"/>
  <w15:docId w15:val="{A207C557-A108-4910-9748-895D90A8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&amp; Dee Rosenbrook</dc:creator>
  <cp:lastModifiedBy>Annette Fernholz</cp:lastModifiedBy>
  <cp:revision>2</cp:revision>
  <cp:lastPrinted>2020-01-13T14:50:00Z</cp:lastPrinted>
  <dcterms:created xsi:type="dcterms:W3CDTF">2024-02-23T18:36:00Z</dcterms:created>
  <dcterms:modified xsi:type="dcterms:W3CDTF">2024-02-23T18:36:00Z</dcterms:modified>
</cp:coreProperties>
</file>